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16CC" w14:textId="275760CC" w:rsidR="006E3543" w:rsidRDefault="006E3543" w:rsidP="000C6B04">
      <w:pPr>
        <w:rPr>
          <w:rFonts w:ascii="Verdana" w:hAnsi="Verdana"/>
          <w:b/>
          <w:sz w:val="28"/>
          <w:szCs w:val="22"/>
          <w:lang w:val="nl-NL"/>
        </w:rPr>
      </w:pPr>
    </w:p>
    <w:p w14:paraId="1ADD5E8C" w14:textId="77777777" w:rsidR="00836A7B" w:rsidRDefault="00836A7B" w:rsidP="00CE5B02">
      <w:pPr>
        <w:jc w:val="center"/>
        <w:rPr>
          <w:rFonts w:ascii="Verdana" w:hAnsi="Verdana"/>
          <w:b/>
          <w:sz w:val="28"/>
          <w:szCs w:val="22"/>
          <w:lang w:val="nl-NL"/>
        </w:rPr>
      </w:pPr>
    </w:p>
    <w:p w14:paraId="66EE00C0" w14:textId="315FAAE5" w:rsidR="00632703" w:rsidRPr="00CE5B02" w:rsidRDefault="00CE5B02" w:rsidP="007D2750">
      <w:pPr>
        <w:rPr>
          <w:rFonts w:ascii="Verdana" w:hAnsi="Verdana"/>
          <w:b/>
          <w:sz w:val="28"/>
          <w:szCs w:val="22"/>
          <w:lang w:val="nl-NL"/>
        </w:rPr>
      </w:pPr>
      <w:r w:rsidRPr="00CE5B02">
        <w:rPr>
          <w:rFonts w:ascii="Verdana" w:hAnsi="Verdana"/>
          <w:b/>
          <w:sz w:val="28"/>
          <w:szCs w:val="22"/>
          <w:lang w:val="nl-NL"/>
        </w:rPr>
        <w:t>Uitnodiging</w:t>
      </w:r>
      <w:r w:rsidR="004809E8" w:rsidRPr="00CE5B02">
        <w:rPr>
          <w:rFonts w:ascii="Verdana" w:hAnsi="Verdana"/>
          <w:b/>
          <w:sz w:val="28"/>
          <w:szCs w:val="22"/>
          <w:lang w:val="nl-NL"/>
        </w:rPr>
        <w:t xml:space="preserve"> vergadering:</w:t>
      </w:r>
    </w:p>
    <w:p w14:paraId="539FB611" w14:textId="77777777" w:rsidR="004809E8" w:rsidRDefault="004809E8" w:rsidP="00C64623">
      <w:pPr>
        <w:jc w:val="both"/>
        <w:rPr>
          <w:rFonts w:ascii="Verdana" w:hAnsi="Verdana"/>
          <w:sz w:val="20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5"/>
        <w:gridCol w:w="4223"/>
        <w:gridCol w:w="1275"/>
        <w:gridCol w:w="1780"/>
      </w:tblGrid>
      <w:tr w:rsidR="00721529" w14:paraId="49B7BCAC" w14:textId="5026A5CF" w:rsidTr="00D13EBA">
        <w:trPr>
          <w:trHeight w:val="251"/>
        </w:trPr>
        <w:tc>
          <w:tcPr>
            <w:tcW w:w="2435" w:type="dxa"/>
            <w:shd w:val="clear" w:color="auto" w:fill="FFFF00"/>
          </w:tcPr>
          <w:p w14:paraId="31188EBB" w14:textId="7777777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 w:rsidRPr="004809E8">
              <w:rPr>
                <w:rFonts w:ascii="Verdana" w:hAnsi="Verdana"/>
                <w:sz w:val="20"/>
                <w:szCs w:val="22"/>
                <w:lang w:val="nl-NL"/>
              </w:rPr>
              <w:t>Datum:</w:t>
            </w:r>
          </w:p>
        </w:tc>
        <w:tc>
          <w:tcPr>
            <w:tcW w:w="4223" w:type="dxa"/>
            <w:shd w:val="clear" w:color="auto" w:fill="FFFF00"/>
          </w:tcPr>
          <w:p w14:paraId="16286CA2" w14:textId="7777777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Sleuteldienst</w:t>
            </w:r>
          </w:p>
        </w:tc>
        <w:tc>
          <w:tcPr>
            <w:tcW w:w="1275" w:type="dxa"/>
            <w:shd w:val="clear" w:color="auto" w:fill="FFFF00"/>
          </w:tcPr>
          <w:p w14:paraId="27DC4E62" w14:textId="7777777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Bardienst</w:t>
            </w:r>
          </w:p>
        </w:tc>
        <w:tc>
          <w:tcPr>
            <w:tcW w:w="1780" w:type="dxa"/>
            <w:shd w:val="clear" w:color="auto" w:fill="FFFF00"/>
          </w:tcPr>
          <w:p w14:paraId="75B3E76A" w14:textId="67E502B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Notuleren</w:t>
            </w:r>
          </w:p>
        </w:tc>
      </w:tr>
      <w:tr w:rsidR="00721529" w14:paraId="0571D5BE" w14:textId="2C620453" w:rsidTr="00D13EBA">
        <w:trPr>
          <w:trHeight w:val="251"/>
        </w:trPr>
        <w:tc>
          <w:tcPr>
            <w:tcW w:w="2435" w:type="dxa"/>
          </w:tcPr>
          <w:p w14:paraId="28CDFFBB" w14:textId="58508E6E" w:rsidR="00721529" w:rsidRDefault="00721529" w:rsidP="00E92D7C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Dinsda</w:t>
            </w:r>
            <w:r w:rsidR="003A4212">
              <w:rPr>
                <w:rFonts w:ascii="Verdana" w:hAnsi="Verdana"/>
                <w:sz w:val="20"/>
                <w:szCs w:val="22"/>
                <w:lang w:val="nl-NL"/>
              </w:rPr>
              <w:t>g</w:t>
            </w:r>
            <w:r w:rsidR="00B77B5D">
              <w:rPr>
                <w:rFonts w:ascii="Verdana" w:hAnsi="Verdana"/>
                <w:sz w:val="20"/>
                <w:szCs w:val="22"/>
                <w:lang w:val="nl-NL"/>
              </w:rPr>
              <w:t xml:space="preserve"> </w:t>
            </w:r>
            <w:r w:rsidR="00F47691">
              <w:rPr>
                <w:rFonts w:ascii="Verdana" w:hAnsi="Verdana"/>
                <w:sz w:val="20"/>
                <w:szCs w:val="22"/>
                <w:lang w:val="nl-NL"/>
              </w:rPr>
              <w:t>23 januari 2024</w:t>
            </w:r>
          </w:p>
        </w:tc>
        <w:tc>
          <w:tcPr>
            <w:tcW w:w="4223" w:type="dxa"/>
          </w:tcPr>
          <w:p w14:paraId="01D87C55" w14:textId="3989659D" w:rsidR="00721529" w:rsidRDefault="00FB6843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Truus</w:t>
            </w:r>
          </w:p>
        </w:tc>
        <w:tc>
          <w:tcPr>
            <w:tcW w:w="1275" w:type="dxa"/>
          </w:tcPr>
          <w:p w14:paraId="692682B9" w14:textId="12442E4A" w:rsidR="00721529" w:rsidRDefault="00FB6843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Mattie</w:t>
            </w:r>
          </w:p>
        </w:tc>
        <w:tc>
          <w:tcPr>
            <w:tcW w:w="1780" w:type="dxa"/>
          </w:tcPr>
          <w:p w14:paraId="474CB513" w14:textId="5DC42B57" w:rsidR="00721529" w:rsidRDefault="00FB6843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Maaike</w:t>
            </w:r>
          </w:p>
        </w:tc>
      </w:tr>
      <w:tr w:rsidR="00721529" w14:paraId="18A24E8D" w14:textId="26FC196F" w:rsidTr="00D13EBA">
        <w:trPr>
          <w:trHeight w:val="251"/>
        </w:trPr>
        <w:tc>
          <w:tcPr>
            <w:tcW w:w="2435" w:type="dxa"/>
          </w:tcPr>
          <w:p w14:paraId="7B219F07" w14:textId="286579E4" w:rsidR="00721529" w:rsidRDefault="00BF7A08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19.30 uur</w:t>
            </w:r>
          </w:p>
        </w:tc>
        <w:tc>
          <w:tcPr>
            <w:tcW w:w="4223" w:type="dxa"/>
          </w:tcPr>
          <w:p w14:paraId="53DEDAE9" w14:textId="74EE7D90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</w:p>
        </w:tc>
        <w:tc>
          <w:tcPr>
            <w:tcW w:w="1275" w:type="dxa"/>
          </w:tcPr>
          <w:p w14:paraId="2780F0CA" w14:textId="55A68A23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</w:p>
        </w:tc>
        <w:tc>
          <w:tcPr>
            <w:tcW w:w="1780" w:type="dxa"/>
          </w:tcPr>
          <w:p w14:paraId="3068803B" w14:textId="7777777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</w:p>
        </w:tc>
      </w:tr>
    </w:tbl>
    <w:p w14:paraId="25AC308B" w14:textId="77777777" w:rsidR="004809E8" w:rsidRDefault="004809E8" w:rsidP="00C64623">
      <w:pPr>
        <w:jc w:val="both"/>
        <w:rPr>
          <w:rFonts w:ascii="Verdana" w:hAnsi="Verdana"/>
          <w:sz w:val="20"/>
          <w:szCs w:val="22"/>
          <w:lang w:val="nl-NL"/>
        </w:rPr>
      </w:pPr>
    </w:p>
    <w:p w14:paraId="61CC4DFF" w14:textId="77777777" w:rsidR="005A7BE0" w:rsidRDefault="005A7BE0" w:rsidP="005A7BE0">
      <w:pPr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Onderwerpen:</w:t>
      </w:r>
    </w:p>
    <w:p w14:paraId="75D91F21" w14:textId="77777777" w:rsidR="005A7BE0" w:rsidRDefault="005A7BE0" w:rsidP="005A7BE0">
      <w:pPr>
        <w:tabs>
          <w:tab w:val="left" w:pos="426"/>
          <w:tab w:val="right" w:pos="9639"/>
        </w:tabs>
        <w:ind w:left="426"/>
        <w:jc w:val="both"/>
        <w:rPr>
          <w:rFonts w:ascii="Verdana" w:hAnsi="Verdana"/>
          <w:sz w:val="20"/>
          <w:szCs w:val="22"/>
          <w:lang w:val="nl-NL"/>
        </w:rPr>
      </w:pPr>
    </w:p>
    <w:p w14:paraId="258C199E" w14:textId="77777777" w:rsidR="005A7BE0" w:rsidRDefault="005A7BE0" w:rsidP="005A7BE0">
      <w:pPr>
        <w:numPr>
          <w:ilvl w:val="0"/>
          <w:numId w:val="6"/>
        </w:numPr>
        <w:tabs>
          <w:tab w:val="left" w:pos="426"/>
          <w:tab w:val="right" w:pos="9639"/>
        </w:tabs>
        <w:ind w:left="426" w:hanging="426"/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Opening en vaststellen agenda:                                                               Voorzitter(5)</w:t>
      </w:r>
    </w:p>
    <w:p w14:paraId="7AB4738B" w14:textId="77777777" w:rsidR="001B430C" w:rsidRPr="00AC0EDB" w:rsidRDefault="001B430C" w:rsidP="00AC0EDB">
      <w:pPr>
        <w:rPr>
          <w:rFonts w:ascii="Verdana" w:hAnsi="Verdana"/>
          <w:sz w:val="20"/>
          <w:szCs w:val="20"/>
          <w:lang w:val="nl-NL"/>
        </w:rPr>
      </w:pPr>
    </w:p>
    <w:p w14:paraId="57FEB602" w14:textId="0C032A5D" w:rsidR="00AC0EDB" w:rsidRDefault="00AC0EDB" w:rsidP="0061337B">
      <w:pPr>
        <w:numPr>
          <w:ilvl w:val="0"/>
          <w:numId w:val="6"/>
        </w:numPr>
        <w:tabs>
          <w:tab w:val="left" w:pos="426"/>
          <w:tab w:val="right" w:pos="9639"/>
        </w:tabs>
        <w:ind w:left="426" w:hanging="426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Inspraak                                                                                                     Allen(15)</w:t>
      </w:r>
    </w:p>
    <w:p w14:paraId="06BD89D0" w14:textId="77777777" w:rsidR="00AC0EDB" w:rsidRDefault="00AC0EDB" w:rsidP="00AC0EDB">
      <w:pPr>
        <w:pStyle w:val="Lijstalinea"/>
        <w:rPr>
          <w:rFonts w:ascii="Verdana" w:hAnsi="Verdana"/>
          <w:sz w:val="20"/>
          <w:szCs w:val="20"/>
          <w:lang w:val="nl-NL"/>
        </w:rPr>
      </w:pPr>
    </w:p>
    <w:p w14:paraId="39BEFECC" w14:textId="242186AB" w:rsidR="0061337B" w:rsidRDefault="5802E0F6" w:rsidP="0061337B">
      <w:pPr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 w:rsidRPr="5802E0F6">
        <w:rPr>
          <w:rFonts w:ascii="Verdana" w:hAnsi="Verdana"/>
          <w:sz w:val="20"/>
          <w:szCs w:val="20"/>
          <w:lang w:val="nl-NL"/>
        </w:rPr>
        <w:t xml:space="preserve">Ingekomen stukken en mededelingen                                      </w:t>
      </w:r>
      <w:r w:rsidR="00FB6843">
        <w:rPr>
          <w:rFonts w:ascii="Verdana" w:hAnsi="Verdana"/>
          <w:sz w:val="20"/>
          <w:szCs w:val="20"/>
          <w:lang w:val="nl-NL"/>
        </w:rPr>
        <w:t xml:space="preserve">               </w:t>
      </w:r>
      <w:r w:rsidRPr="5802E0F6">
        <w:rPr>
          <w:rFonts w:ascii="Verdana" w:hAnsi="Verdana"/>
          <w:sz w:val="20"/>
          <w:szCs w:val="20"/>
          <w:lang w:val="nl-NL"/>
        </w:rPr>
        <w:t>Voorzitte</w:t>
      </w:r>
      <w:r w:rsidR="00FB6843">
        <w:rPr>
          <w:rFonts w:ascii="Verdana" w:hAnsi="Verdana"/>
          <w:sz w:val="20"/>
          <w:szCs w:val="20"/>
          <w:lang w:val="nl-NL"/>
        </w:rPr>
        <w:t>r(</w:t>
      </w:r>
      <w:r w:rsidR="00A8204A">
        <w:rPr>
          <w:rFonts w:ascii="Verdana" w:hAnsi="Verdana"/>
          <w:sz w:val="20"/>
          <w:szCs w:val="20"/>
          <w:lang w:val="nl-NL"/>
        </w:rPr>
        <w:t>10</w:t>
      </w:r>
      <w:r w:rsidR="00FB6843">
        <w:rPr>
          <w:rFonts w:ascii="Verdana" w:hAnsi="Verdana"/>
          <w:sz w:val="20"/>
          <w:szCs w:val="20"/>
          <w:lang w:val="nl-NL"/>
        </w:rPr>
        <w:t>)</w:t>
      </w:r>
    </w:p>
    <w:p w14:paraId="2055058B" w14:textId="466AC48A" w:rsidR="009C6D09" w:rsidRPr="00AC0EDB" w:rsidRDefault="009C6D09" w:rsidP="00AC0EDB">
      <w:pPr>
        <w:tabs>
          <w:tab w:val="left" w:pos="426"/>
          <w:tab w:val="left" w:pos="8664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    </w:t>
      </w:r>
      <w:r w:rsidR="005A7BE0">
        <w:rPr>
          <w:rFonts w:ascii="Verdana" w:hAnsi="Verdana"/>
          <w:sz w:val="20"/>
          <w:szCs w:val="20"/>
          <w:lang w:val="nl-NL"/>
        </w:rPr>
        <w:t>Zie bijgevoegde lijst.</w:t>
      </w:r>
    </w:p>
    <w:p w14:paraId="19C589FC" w14:textId="77777777" w:rsidR="009C6D09" w:rsidRDefault="009C6D09" w:rsidP="009C6D09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hAnsi="Verdana"/>
          <w:sz w:val="20"/>
          <w:szCs w:val="20"/>
          <w:lang w:val="nl-NL"/>
        </w:rPr>
      </w:pPr>
    </w:p>
    <w:p w14:paraId="767BF2E7" w14:textId="2B6F7556" w:rsidR="00A274FC" w:rsidRDefault="5802E0F6" w:rsidP="00A274FC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 w:rsidRPr="009C6D09">
        <w:rPr>
          <w:rFonts w:ascii="Verdana" w:hAnsi="Verdana"/>
          <w:sz w:val="20"/>
          <w:szCs w:val="20"/>
          <w:lang w:val="nl-NL"/>
        </w:rPr>
        <w:t xml:space="preserve">Bespreken notulen vorige vergadering </w:t>
      </w:r>
      <w:r w:rsidRPr="00A274FC"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Allen(5</w:t>
      </w:r>
      <w:r w:rsidR="00A274FC">
        <w:rPr>
          <w:rFonts w:ascii="Verdana" w:hAnsi="Verdana"/>
          <w:sz w:val="20"/>
          <w:szCs w:val="20"/>
          <w:lang w:val="nl-NL"/>
        </w:rPr>
        <w:t>)</w:t>
      </w:r>
    </w:p>
    <w:p w14:paraId="17E91E35" w14:textId="77777777" w:rsidR="00A274FC" w:rsidRPr="00A274FC" w:rsidRDefault="00A274FC" w:rsidP="00A274FC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</w:p>
    <w:p w14:paraId="128F5D40" w14:textId="4AAF36BD" w:rsidR="00F47691" w:rsidRDefault="00A274FC" w:rsidP="00A274FC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 w:rsidRPr="009C6D09">
        <w:rPr>
          <w:rFonts w:ascii="Verdana" w:hAnsi="Verdana"/>
          <w:sz w:val="20"/>
          <w:szCs w:val="20"/>
          <w:lang w:val="nl-NL"/>
        </w:rPr>
        <w:t xml:space="preserve">Dorpsblad, </w:t>
      </w:r>
      <w:proofErr w:type="spellStart"/>
      <w:r w:rsidRPr="00AC0EDB">
        <w:rPr>
          <w:rFonts w:ascii="Verdana" w:hAnsi="Verdana"/>
          <w:sz w:val="20"/>
          <w:szCs w:val="20"/>
          <w:lang w:val="nl-NL"/>
        </w:rPr>
        <w:t>copydatum</w:t>
      </w:r>
      <w:proofErr w:type="spellEnd"/>
      <w:r w:rsidRPr="00AC0EDB">
        <w:rPr>
          <w:rFonts w:ascii="Verdana" w:hAnsi="Verdana"/>
          <w:sz w:val="20"/>
          <w:szCs w:val="20"/>
          <w:lang w:val="nl-NL"/>
        </w:rPr>
        <w:t xml:space="preserve">     </w:t>
      </w:r>
      <w:r w:rsidR="00323D68">
        <w:rPr>
          <w:rFonts w:ascii="Verdana" w:hAnsi="Verdana"/>
          <w:sz w:val="20"/>
          <w:szCs w:val="20"/>
          <w:lang w:val="nl-NL"/>
        </w:rPr>
        <w:t>02</w:t>
      </w:r>
      <w:r w:rsidRPr="00AC0EDB">
        <w:rPr>
          <w:rFonts w:ascii="Verdana" w:hAnsi="Verdana"/>
          <w:sz w:val="20"/>
          <w:szCs w:val="20"/>
          <w:lang w:val="nl-NL"/>
        </w:rPr>
        <w:t>-0</w:t>
      </w:r>
      <w:r w:rsidR="00323D68">
        <w:rPr>
          <w:rFonts w:ascii="Verdana" w:hAnsi="Verdana"/>
          <w:sz w:val="20"/>
          <w:szCs w:val="20"/>
          <w:lang w:val="nl-NL"/>
        </w:rPr>
        <w:t>2</w:t>
      </w:r>
      <w:r w:rsidRPr="00AC0EDB">
        <w:rPr>
          <w:rFonts w:ascii="Verdana" w:hAnsi="Verdana"/>
          <w:sz w:val="20"/>
          <w:szCs w:val="20"/>
          <w:lang w:val="nl-NL"/>
        </w:rPr>
        <w:t>-2024</w:t>
      </w:r>
      <w:r w:rsidR="00323D68">
        <w:rPr>
          <w:rFonts w:ascii="Verdana" w:hAnsi="Verdana"/>
          <w:sz w:val="20"/>
          <w:szCs w:val="20"/>
          <w:lang w:val="nl-NL"/>
        </w:rPr>
        <w:t xml:space="preserve">, </w:t>
      </w:r>
      <w:r w:rsidRPr="00AC0EDB">
        <w:rPr>
          <w:rFonts w:ascii="Verdana" w:hAnsi="Verdana"/>
          <w:sz w:val="20"/>
          <w:szCs w:val="20"/>
          <w:lang w:val="nl-NL"/>
        </w:rPr>
        <w:t xml:space="preserve"> </w:t>
      </w:r>
      <w:r w:rsidR="00323D68">
        <w:rPr>
          <w:rFonts w:ascii="Verdana" w:hAnsi="Verdana"/>
          <w:sz w:val="20"/>
          <w:szCs w:val="20"/>
          <w:lang w:val="nl-NL"/>
        </w:rPr>
        <w:t>05-04-2024, 07-06-2024</w:t>
      </w:r>
    </w:p>
    <w:p w14:paraId="20F917C6" w14:textId="77777777" w:rsidR="00F47691" w:rsidRPr="00F47691" w:rsidRDefault="00F47691" w:rsidP="00F47691">
      <w:pPr>
        <w:pStyle w:val="Lijstalinea"/>
        <w:rPr>
          <w:rFonts w:ascii="Verdana" w:hAnsi="Verdana"/>
          <w:sz w:val="20"/>
          <w:szCs w:val="20"/>
          <w:lang w:val="nl-NL"/>
        </w:rPr>
      </w:pPr>
    </w:p>
    <w:p w14:paraId="402D9532" w14:textId="4E3D1A65" w:rsidR="00A274FC" w:rsidRPr="00A274FC" w:rsidRDefault="00F47691" w:rsidP="00F47691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Appelboom, uitnodiging jaarvergadering, 380kv </w:t>
      </w:r>
      <w:proofErr w:type="spellStart"/>
      <w:r>
        <w:rPr>
          <w:rFonts w:ascii="Verdana" w:hAnsi="Verdana"/>
          <w:sz w:val="20"/>
          <w:szCs w:val="20"/>
          <w:lang w:val="nl-NL"/>
        </w:rPr>
        <w:t>tennet</w:t>
      </w:r>
      <w:proofErr w:type="spellEnd"/>
      <w:r w:rsidR="00A274FC" w:rsidRPr="00AC0EDB">
        <w:rPr>
          <w:rFonts w:ascii="Verdana" w:hAnsi="Verdana"/>
          <w:sz w:val="20"/>
          <w:szCs w:val="20"/>
          <w:lang w:val="nl-NL"/>
        </w:rPr>
        <w:t xml:space="preserve"> </w:t>
      </w:r>
      <w:r w:rsidR="00A274FC" w:rsidRPr="00A274FC">
        <w:rPr>
          <w:rFonts w:ascii="Verdana" w:hAnsi="Verdana"/>
          <w:sz w:val="20"/>
          <w:szCs w:val="20"/>
          <w:lang w:val="nl-NL"/>
        </w:rPr>
        <w:t xml:space="preserve">                         </w:t>
      </w:r>
      <w:r w:rsidR="00B77B5D">
        <w:rPr>
          <w:rFonts w:ascii="Verdana" w:hAnsi="Verdana"/>
          <w:sz w:val="20"/>
          <w:szCs w:val="20"/>
          <w:lang w:val="nl-NL"/>
        </w:rPr>
        <w:t xml:space="preserve">          </w:t>
      </w:r>
      <w:r w:rsidR="00A274FC" w:rsidRPr="00A274FC">
        <w:rPr>
          <w:rFonts w:ascii="Verdana" w:hAnsi="Verdana"/>
          <w:sz w:val="20"/>
          <w:szCs w:val="20"/>
          <w:lang w:val="nl-NL"/>
        </w:rPr>
        <w:t xml:space="preserve"> Allen(1</w:t>
      </w:r>
      <w:r>
        <w:rPr>
          <w:rFonts w:ascii="Verdana" w:hAnsi="Verdana"/>
          <w:sz w:val="20"/>
          <w:szCs w:val="20"/>
          <w:lang w:val="nl-NL"/>
        </w:rPr>
        <w:t>5</w:t>
      </w:r>
      <w:r w:rsidR="00A274FC" w:rsidRPr="00A274FC">
        <w:rPr>
          <w:rFonts w:ascii="Verdana" w:hAnsi="Verdana"/>
          <w:sz w:val="20"/>
          <w:szCs w:val="20"/>
          <w:lang w:val="nl-NL"/>
        </w:rPr>
        <w:t>)</w:t>
      </w:r>
    </w:p>
    <w:p w14:paraId="7202B854" w14:textId="77777777" w:rsidR="00A274FC" w:rsidRPr="00A274FC" w:rsidRDefault="00A274FC" w:rsidP="00A274FC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hAnsi="Verdana"/>
          <w:sz w:val="20"/>
          <w:szCs w:val="20"/>
          <w:lang w:val="nl-NL"/>
        </w:rPr>
      </w:pPr>
    </w:p>
    <w:p w14:paraId="39471469" w14:textId="77777777" w:rsidR="0061337B" w:rsidRPr="009C6D09" w:rsidRDefault="0061337B" w:rsidP="009C6D09">
      <w:pPr>
        <w:rPr>
          <w:rFonts w:ascii="Verdana" w:hAnsi="Verdana"/>
          <w:sz w:val="20"/>
          <w:szCs w:val="20"/>
          <w:lang w:val="nl-NL"/>
        </w:rPr>
      </w:pPr>
    </w:p>
    <w:p w14:paraId="7723EAA4" w14:textId="171188EE" w:rsidR="00B77B5D" w:rsidRPr="00F47691" w:rsidRDefault="0061337B" w:rsidP="00F47691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Actielijst</w:t>
      </w:r>
      <w:r w:rsidR="00F47691">
        <w:rPr>
          <w:rFonts w:ascii="Verdana" w:hAnsi="Verdana"/>
          <w:sz w:val="20"/>
          <w:szCs w:val="20"/>
          <w:lang w:val="nl-NL"/>
        </w:rPr>
        <w:t>:</w:t>
      </w:r>
      <w:r w:rsidR="00AC0EDB">
        <w:rPr>
          <w:rFonts w:ascii="Verdana" w:hAnsi="Verdana"/>
          <w:sz w:val="20"/>
          <w:szCs w:val="20"/>
          <w:lang w:val="nl-NL"/>
        </w:rPr>
        <w:t>Borden</w:t>
      </w:r>
      <w:proofErr w:type="spellEnd"/>
      <w:r w:rsidR="00AC0EDB">
        <w:rPr>
          <w:rFonts w:ascii="Verdana" w:hAnsi="Verdana"/>
          <w:sz w:val="20"/>
          <w:szCs w:val="20"/>
          <w:lang w:val="nl-NL"/>
        </w:rPr>
        <w:t xml:space="preserve">, </w:t>
      </w:r>
      <w:r w:rsidR="00A274FC">
        <w:rPr>
          <w:rFonts w:ascii="Verdana" w:hAnsi="Verdana"/>
          <w:sz w:val="20"/>
          <w:szCs w:val="20"/>
          <w:lang w:val="nl-NL"/>
        </w:rPr>
        <w:t>pomp</w:t>
      </w:r>
      <w:r w:rsidR="00B77B5D">
        <w:rPr>
          <w:rFonts w:ascii="Verdana" w:hAnsi="Verdana"/>
          <w:sz w:val="20"/>
          <w:szCs w:val="20"/>
          <w:lang w:val="nl-NL"/>
        </w:rPr>
        <w:t xml:space="preserve">, </w:t>
      </w:r>
      <w:proofErr w:type="spellStart"/>
      <w:r w:rsidR="00B77B5D">
        <w:rPr>
          <w:rFonts w:ascii="Verdana" w:hAnsi="Verdana"/>
          <w:sz w:val="20"/>
          <w:szCs w:val="20"/>
          <w:lang w:val="nl-NL"/>
        </w:rPr>
        <w:t>Tennet</w:t>
      </w:r>
      <w:proofErr w:type="spellEnd"/>
      <w:r w:rsidR="00A274FC">
        <w:rPr>
          <w:rFonts w:ascii="Verdana" w:hAnsi="Verdana"/>
          <w:sz w:val="20"/>
          <w:szCs w:val="20"/>
          <w:lang w:val="nl-NL"/>
        </w:rPr>
        <w:t xml:space="preserve"> </w:t>
      </w:r>
      <w:r w:rsidR="00F47691">
        <w:rPr>
          <w:rFonts w:ascii="Verdana" w:hAnsi="Verdana"/>
          <w:sz w:val="20"/>
          <w:szCs w:val="20"/>
          <w:lang w:val="nl-NL"/>
        </w:rPr>
        <w:t xml:space="preserve">speelvoorziening stadsweide, </w:t>
      </w:r>
      <w:r w:rsidR="00AC0EDB">
        <w:rPr>
          <w:rFonts w:ascii="Verdana" w:hAnsi="Verdana"/>
          <w:sz w:val="20"/>
          <w:szCs w:val="20"/>
          <w:lang w:val="nl-NL"/>
        </w:rPr>
        <w:t xml:space="preserve">etc.               </w:t>
      </w:r>
      <w:r w:rsidR="00F47691">
        <w:rPr>
          <w:rFonts w:ascii="Verdana" w:hAnsi="Verdana"/>
          <w:sz w:val="20"/>
          <w:szCs w:val="20"/>
          <w:lang w:val="nl-NL"/>
        </w:rPr>
        <w:t xml:space="preserve"> </w:t>
      </w:r>
      <w:r w:rsidR="00AC0EDB" w:rsidRPr="00F47691">
        <w:rPr>
          <w:rFonts w:ascii="Verdana" w:hAnsi="Verdana"/>
          <w:sz w:val="20"/>
          <w:szCs w:val="20"/>
          <w:lang w:val="nl-NL"/>
        </w:rPr>
        <w:t xml:space="preserve">    </w:t>
      </w:r>
      <w:r w:rsidRPr="00F47691">
        <w:rPr>
          <w:rFonts w:ascii="Verdana" w:hAnsi="Verdana"/>
          <w:sz w:val="20"/>
          <w:szCs w:val="20"/>
          <w:lang w:val="nl-NL"/>
        </w:rPr>
        <w:t>Allen (20</w:t>
      </w:r>
      <w:r w:rsidR="00B77B5D" w:rsidRPr="00F47691">
        <w:rPr>
          <w:rFonts w:ascii="Verdana" w:hAnsi="Verdana"/>
          <w:sz w:val="20"/>
          <w:szCs w:val="20"/>
          <w:lang w:val="nl-NL"/>
        </w:rPr>
        <w:t>)</w:t>
      </w:r>
    </w:p>
    <w:p w14:paraId="0D5009D2" w14:textId="77777777" w:rsidR="00B77B5D" w:rsidRPr="00B77B5D" w:rsidRDefault="00B77B5D" w:rsidP="00B77B5D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</w:p>
    <w:p w14:paraId="1A940A84" w14:textId="41B490DE" w:rsidR="00B77B5D" w:rsidRDefault="00B77B5D" w:rsidP="00B77B5D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Politie ( niet aanwezig)                                                                                   Allen (5)</w:t>
      </w:r>
    </w:p>
    <w:p w14:paraId="5C76B99A" w14:textId="77777777" w:rsidR="00323D68" w:rsidRPr="00323D68" w:rsidRDefault="00323D68" w:rsidP="00323D68">
      <w:pPr>
        <w:pStyle w:val="Lijstalinea"/>
        <w:rPr>
          <w:rFonts w:ascii="Verdana" w:hAnsi="Verdana"/>
          <w:sz w:val="20"/>
          <w:szCs w:val="20"/>
          <w:lang w:val="nl-NL"/>
        </w:rPr>
      </w:pPr>
    </w:p>
    <w:p w14:paraId="01134CD2" w14:textId="010DC8AB" w:rsidR="00323D68" w:rsidRPr="00B77B5D" w:rsidRDefault="00323D68" w:rsidP="00B77B5D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Statuten, diverse vragen                                                                               Allen (10)</w:t>
      </w:r>
    </w:p>
    <w:p w14:paraId="0691C5FD" w14:textId="77777777" w:rsidR="00B77B5D" w:rsidRPr="00B77B5D" w:rsidRDefault="00B77B5D" w:rsidP="00B77B5D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</w:p>
    <w:p w14:paraId="65E43899" w14:textId="61DC1B34" w:rsidR="00B77B5D" w:rsidRDefault="00B77B5D" w:rsidP="00B77B5D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Jaarvergadering  (reizen door Zeeland</w:t>
      </w:r>
      <w:r w:rsidR="00F47691">
        <w:rPr>
          <w:rFonts w:ascii="Verdana" w:hAnsi="Verdana"/>
          <w:sz w:val="20"/>
          <w:szCs w:val="20"/>
          <w:lang w:val="nl-NL"/>
        </w:rPr>
        <w:t>, buurtb</w:t>
      </w:r>
      <w:r w:rsidR="00323D68">
        <w:rPr>
          <w:rFonts w:ascii="Verdana" w:hAnsi="Verdana"/>
          <w:sz w:val="20"/>
          <w:szCs w:val="20"/>
          <w:lang w:val="nl-NL"/>
        </w:rPr>
        <w:t>escherming</w:t>
      </w:r>
      <w:r>
        <w:rPr>
          <w:rFonts w:ascii="Verdana" w:hAnsi="Verdana"/>
          <w:sz w:val="20"/>
          <w:szCs w:val="20"/>
          <w:lang w:val="nl-NL"/>
        </w:rPr>
        <w:t>)                              Allen (20)</w:t>
      </w:r>
    </w:p>
    <w:p w14:paraId="7E8653E4" w14:textId="77777777" w:rsidR="00B77B5D" w:rsidRPr="00B77B5D" w:rsidRDefault="00B77B5D" w:rsidP="00B77B5D">
      <w:pPr>
        <w:pStyle w:val="Lijstalinea"/>
        <w:rPr>
          <w:rFonts w:ascii="Verdana" w:hAnsi="Verdana"/>
          <w:sz w:val="20"/>
          <w:szCs w:val="20"/>
          <w:lang w:val="nl-NL"/>
        </w:rPr>
      </w:pPr>
    </w:p>
    <w:p w14:paraId="3204D5AE" w14:textId="1910671B" w:rsidR="00B77B5D" w:rsidRPr="00B77B5D" w:rsidRDefault="00B77B5D" w:rsidP="00B77B5D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Volgende vergadering                    </w:t>
      </w:r>
      <w:r w:rsidR="00F47691"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Allen (5)</w:t>
      </w:r>
    </w:p>
    <w:p w14:paraId="6B8FB298" w14:textId="7633228C" w:rsidR="005A7BE0" w:rsidRDefault="005A7BE0" w:rsidP="00A274FC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 xml:space="preserve"> </w:t>
      </w:r>
    </w:p>
    <w:p w14:paraId="0039AEEA" w14:textId="05014599" w:rsidR="00D13EBA" w:rsidRPr="00CE31AA" w:rsidRDefault="5AD08A91" w:rsidP="00CE31AA">
      <w:pPr>
        <w:numPr>
          <w:ilvl w:val="0"/>
          <w:numId w:val="6"/>
        </w:numPr>
        <w:tabs>
          <w:tab w:val="left" w:pos="426"/>
          <w:tab w:val="right" w:pos="9639"/>
        </w:tabs>
        <w:ind w:left="426" w:hanging="426"/>
        <w:jc w:val="both"/>
        <w:rPr>
          <w:rFonts w:ascii="Verdana" w:hAnsi="Verdana"/>
          <w:sz w:val="20"/>
          <w:szCs w:val="20"/>
          <w:lang w:val="nl-NL"/>
        </w:rPr>
      </w:pPr>
      <w:r w:rsidRPr="5AD08A91">
        <w:rPr>
          <w:rFonts w:ascii="Verdana" w:hAnsi="Verdana"/>
          <w:sz w:val="20"/>
          <w:szCs w:val="20"/>
          <w:lang w:val="nl-NL"/>
        </w:rPr>
        <w:t>Wat verder ter tafel komt en rondvraag                                                          Allen (5)</w:t>
      </w:r>
      <w:r w:rsidR="00D13EBA" w:rsidRPr="00CE31AA"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                         </w:t>
      </w:r>
    </w:p>
    <w:p w14:paraId="1AF21B4D" w14:textId="77777777" w:rsidR="005A7BE0" w:rsidRDefault="005A7BE0" w:rsidP="0048533E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</w:p>
    <w:p w14:paraId="550E270D" w14:textId="278AFA24" w:rsidR="005A7BE0" w:rsidRDefault="5AD08A91" w:rsidP="005A7BE0">
      <w:pPr>
        <w:numPr>
          <w:ilvl w:val="0"/>
          <w:numId w:val="6"/>
        </w:numPr>
        <w:tabs>
          <w:tab w:val="left" w:pos="426"/>
          <w:tab w:val="right" w:pos="9639"/>
        </w:tabs>
        <w:ind w:left="426" w:hanging="426"/>
        <w:jc w:val="both"/>
        <w:rPr>
          <w:rFonts w:ascii="Verdana" w:hAnsi="Verdana"/>
          <w:sz w:val="20"/>
          <w:szCs w:val="20"/>
          <w:lang w:val="nl-NL"/>
        </w:rPr>
      </w:pPr>
      <w:r w:rsidRPr="5AD08A91">
        <w:rPr>
          <w:rFonts w:ascii="Verdana" w:hAnsi="Verdana"/>
          <w:sz w:val="20"/>
          <w:szCs w:val="20"/>
          <w:lang w:val="nl-NL"/>
        </w:rPr>
        <w:t xml:space="preserve">Sluiting vergadering         </w:t>
      </w:r>
      <w:r w:rsidR="00D13EBA">
        <w:rPr>
          <w:rFonts w:ascii="Verdana" w:hAnsi="Verdana"/>
          <w:sz w:val="20"/>
          <w:szCs w:val="20"/>
          <w:lang w:val="nl-NL"/>
        </w:rPr>
        <w:t xml:space="preserve">  </w:t>
      </w:r>
      <w:r w:rsidRPr="5AD08A91"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    Voorzitter (5)</w:t>
      </w:r>
    </w:p>
    <w:p w14:paraId="2AF274AE" w14:textId="77777777" w:rsidR="009C6D09" w:rsidRDefault="009C6D09" w:rsidP="009C6D09">
      <w:pPr>
        <w:pStyle w:val="Lijstalinea"/>
        <w:rPr>
          <w:rFonts w:ascii="Verdana" w:hAnsi="Verdana"/>
          <w:sz w:val="20"/>
          <w:szCs w:val="20"/>
          <w:lang w:val="nl-NL"/>
        </w:rPr>
      </w:pPr>
    </w:p>
    <w:p w14:paraId="5735184F" w14:textId="77777777" w:rsidR="009C6D09" w:rsidRPr="008905F0" w:rsidRDefault="009C6D09" w:rsidP="009C6D09">
      <w:pPr>
        <w:tabs>
          <w:tab w:val="left" w:pos="426"/>
          <w:tab w:val="right" w:pos="9639"/>
        </w:tabs>
        <w:ind w:left="426"/>
        <w:jc w:val="both"/>
        <w:rPr>
          <w:rFonts w:ascii="Verdana" w:hAnsi="Verdana"/>
          <w:sz w:val="20"/>
          <w:szCs w:val="20"/>
          <w:lang w:val="nl-NL"/>
        </w:rPr>
      </w:pPr>
    </w:p>
    <w:p w14:paraId="74F189A5" w14:textId="3F3A8B5D" w:rsidR="005A7BE0" w:rsidRDefault="005A7BE0" w:rsidP="005A7BE0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 xml:space="preserve">Geplande eindtijd </w:t>
      </w:r>
      <w:r w:rsidR="00FB6843">
        <w:rPr>
          <w:rFonts w:ascii="Verdana" w:hAnsi="Verdana"/>
          <w:sz w:val="20"/>
          <w:szCs w:val="22"/>
          <w:lang w:val="nl-NL"/>
        </w:rPr>
        <w:t>21.</w:t>
      </w:r>
      <w:r w:rsidR="00A274FC">
        <w:rPr>
          <w:rFonts w:ascii="Verdana" w:hAnsi="Verdana"/>
          <w:sz w:val="20"/>
          <w:szCs w:val="22"/>
          <w:lang w:val="nl-NL"/>
        </w:rPr>
        <w:t>30</w:t>
      </w:r>
      <w:r>
        <w:rPr>
          <w:rFonts w:ascii="Verdana" w:hAnsi="Verdana"/>
          <w:sz w:val="20"/>
          <w:szCs w:val="22"/>
          <w:lang w:val="nl-NL"/>
        </w:rPr>
        <w:t>uur</w:t>
      </w:r>
    </w:p>
    <w:p w14:paraId="573C574E" w14:textId="2EDDDF29" w:rsidR="007D2750" w:rsidRDefault="007D2750" w:rsidP="005A7BE0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</w:p>
    <w:p w14:paraId="5260CF91" w14:textId="77777777" w:rsidR="009C6D09" w:rsidRDefault="009C6D09" w:rsidP="009C6D09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Hopend op ieders aanwezigheid,</w:t>
      </w:r>
    </w:p>
    <w:p w14:paraId="6707DD18" w14:textId="77777777" w:rsidR="009C6D09" w:rsidRDefault="009C6D09" w:rsidP="009C6D09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Mattie Verherbrugge, voorzitter</w:t>
      </w:r>
    </w:p>
    <w:p w14:paraId="414912D9" w14:textId="77777777" w:rsidR="007D2750" w:rsidRDefault="007D2750" w:rsidP="005A7BE0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</w:p>
    <w:p w14:paraId="23D82D58" w14:textId="77777777" w:rsidR="009E078E" w:rsidRDefault="009E078E" w:rsidP="009E0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14:paraId="206D21BD" w14:textId="77777777" w:rsidR="00BF7A08" w:rsidRDefault="00BF7A08" w:rsidP="005A7BE0">
      <w:pPr>
        <w:jc w:val="both"/>
        <w:rPr>
          <w:rFonts w:ascii="Verdana" w:hAnsi="Verdana"/>
          <w:sz w:val="20"/>
          <w:szCs w:val="22"/>
          <w:lang w:val="nl-NL"/>
        </w:rPr>
      </w:pPr>
    </w:p>
    <w:p w14:paraId="2F67C4A0" w14:textId="6EFA94FC" w:rsidR="00433EBA" w:rsidRPr="00CD069F" w:rsidRDefault="00433EBA" w:rsidP="00E92D7C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</w:p>
    <w:sectPr w:rsidR="00433EBA" w:rsidRPr="00CD069F" w:rsidSect="00DA6D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21" w:right="924" w:bottom="1560" w:left="1259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826E" w14:textId="77777777" w:rsidR="00DA6D79" w:rsidRDefault="00DA6D79">
      <w:r>
        <w:separator/>
      </w:r>
    </w:p>
  </w:endnote>
  <w:endnote w:type="continuationSeparator" w:id="0">
    <w:p w14:paraId="4165D84E" w14:textId="77777777" w:rsidR="00DA6D79" w:rsidRDefault="00D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C806" w14:textId="187836DB" w:rsidR="00F717DC" w:rsidRPr="003D1CF4" w:rsidRDefault="006C4332" w:rsidP="00F717DC">
    <w:pPr>
      <w:pStyle w:val="Koptekst"/>
      <w:tabs>
        <w:tab w:val="clear" w:pos="4536"/>
        <w:tab w:val="clear" w:pos="9072"/>
      </w:tabs>
      <w:rPr>
        <w:rFonts w:ascii="Verdana" w:hAnsi="Verdana"/>
        <w:color w:val="999999"/>
        <w:sz w:val="18"/>
        <w:szCs w:val="18"/>
        <w:lang w:val="nl-NL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76C663E" wp14:editId="072E5B7B">
              <wp:simplePos x="0" y="0"/>
              <wp:positionH relativeFrom="column">
                <wp:posOffset>0</wp:posOffset>
              </wp:positionH>
              <wp:positionV relativeFrom="paragraph">
                <wp:posOffset>113664</wp:posOffset>
              </wp:positionV>
              <wp:extent cx="6172200" cy="0"/>
              <wp:effectExtent l="0" t="0" r="0" b="0"/>
              <wp:wrapNone/>
              <wp:docPr id="1976921486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E8244" id="Rechte verbindingslijn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8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" strokecolor="blue"/>
          </w:pict>
        </mc:Fallback>
      </mc:AlternateContent>
    </w:r>
  </w:p>
  <w:p w14:paraId="39266805" w14:textId="77777777" w:rsidR="0067650C" w:rsidRPr="00F4228B" w:rsidRDefault="0067650C" w:rsidP="00181E46">
    <w:pPr>
      <w:pStyle w:val="Koptekst"/>
      <w:tabs>
        <w:tab w:val="clear" w:pos="4536"/>
        <w:tab w:val="clear" w:pos="9072"/>
      </w:tabs>
      <w:jc w:val="both"/>
      <w:rPr>
        <w:rFonts w:ascii="Verdana" w:hAnsi="Verdana"/>
        <w:sz w:val="12"/>
        <w:szCs w:val="12"/>
        <w:lang w:val="nl-NL"/>
      </w:rPr>
    </w:pPr>
    <w:r w:rsidRPr="00F4228B">
      <w:rPr>
        <w:rFonts w:ascii="Verdana" w:hAnsi="Verdana"/>
        <w:sz w:val="12"/>
        <w:szCs w:val="12"/>
        <w:lang w:val="nl-NL"/>
      </w:rPr>
      <w:t>Dorpsraad Biervliet is een stichting zonder winstoogmerk en de officiële vertegenwoordiging van de bevolking van Biervliet voor de Gemeente Terneuzen</w:t>
    </w:r>
    <w:r w:rsidR="00181E46" w:rsidRPr="00F4228B">
      <w:rPr>
        <w:rFonts w:ascii="Verdana" w:hAnsi="Verdana"/>
        <w:sz w:val="12"/>
        <w:szCs w:val="12"/>
        <w:lang w:val="nl-N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AFB5" w14:textId="346728F6" w:rsidR="005C0644" w:rsidRPr="00F4228B" w:rsidRDefault="00F4228B" w:rsidP="005C0644">
    <w:pPr>
      <w:pStyle w:val="Koptekst"/>
      <w:tabs>
        <w:tab w:val="clear" w:pos="4536"/>
        <w:tab w:val="clear" w:pos="9072"/>
      </w:tabs>
      <w:jc w:val="both"/>
      <w:rPr>
        <w:rFonts w:ascii="Verdana" w:hAnsi="Verdana"/>
        <w:sz w:val="12"/>
        <w:szCs w:val="12"/>
        <w:lang w:val="nl-NL"/>
      </w:rPr>
    </w:pPr>
    <w:r>
      <w:rPr>
        <w:rFonts w:ascii="Verdana" w:hAnsi="Verdana"/>
        <w:sz w:val="12"/>
        <w:szCs w:val="12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4D68" w14:textId="77777777" w:rsidR="00DA6D79" w:rsidRDefault="00DA6D79">
      <w:r>
        <w:separator/>
      </w:r>
    </w:p>
  </w:footnote>
  <w:footnote w:type="continuationSeparator" w:id="0">
    <w:p w14:paraId="2D1E93B7" w14:textId="77777777" w:rsidR="00DA6D79" w:rsidRDefault="00DA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B053" w14:textId="77777777" w:rsidR="004B1B22" w:rsidRPr="00181E46" w:rsidRDefault="00433EBA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b/>
        <w:bCs/>
        <w:color w:val="0000FF"/>
        <w:sz w:val="32"/>
        <w:szCs w:val="32"/>
        <w:lang w:val="nl-NL"/>
      </w:rPr>
    </w:pPr>
    <w:r>
      <w:rPr>
        <w:rFonts w:ascii="Verdana" w:hAnsi="Verdana"/>
        <w:noProof/>
        <w:sz w:val="32"/>
        <w:szCs w:val="32"/>
        <w:lang w:val="nl-NL"/>
      </w:rPr>
      <w:drawing>
        <wp:anchor distT="0" distB="0" distL="114300" distR="114300" simplePos="0" relativeHeight="251656192" behindDoc="0" locked="0" layoutInCell="1" allowOverlap="0" wp14:anchorId="489595F3" wp14:editId="2DA65A07">
          <wp:simplePos x="0" y="0"/>
          <wp:positionH relativeFrom="column">
            <wp:posOffset>5635625</wp:posOffset>
          </wp:positionH>
          <wp:positionV relativeFrom="paragraph">
            <wp:posOffset>-27940</wp:posOffset>
          </wp:positionV>
          <wp:extent cx="527685" cy="685800"/>
          <wp:effectExtent l="0" t="0" r="5715" b="0"/>
          <wp:wrapNone/>
          <wp:docPr id="8" name="Afbeelding 8" descr="logo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1B22" w:rsidRPr="00181E46">
      <w:rPr>
        <w:rFonts w:ascii="Verdana" w:hAnsi="Verdana"/>
        <w:b/>
        <w:bCs/>
        <w:color w:val="0000FF"/>
        <w:sz w:val="32"/>
        <w:szCs w:val="32"/>
        <w:lang w:val="nl-NL"/>
      </w:rPr>
      <w:t>STICHTING DORPSRAAD BIERVLIET</w:t>
    </w:r>
  </w:p>
  <w:p w14:paraId="6B2C57CF" w14:textId="19F570DB" w:rsidR="004B1B22" w:rsidRPr="003D1CF4" w:rsidRDefault="004B1B22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3D1CF4">
      <w:rPr>
        <w:rFonts w:ascii="Verdana" w:hAnsi="Verdana"/>
        <w:sz w:val="18"/>
        <w:lang w:val="nl-NL"/>
      </w:rPr>
      <w:tab/>
    </w:r>
    <w:r w:rsidR="006C4332"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0F46011" wp14:editId="7F9BE036">
              <wp:simplePos x="0" y="0"/>
              <wp:positionH relativeFrom="column">
                <wp:posOffset>0</wp:posOffset>
              </wp:positionH>
              <wp:positionV relativeFrom="paragraph">
                <wp:posOffset>106679</wp:posOffset>
              </wp:positionV>
              <wp:extent cx="6172200" cy="0"/>
              <wp:effectExtent l="0" t="0" r="0" b="0"/>
              <wp:wrapNone/>
              <wp:docPr id="1376025536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62DB6" id="Rechte verbindingslijn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" strokecolor="blue"/>
          </w:pict>
        </mc:Fallback>
      </mc:AlternateContent>
    </w:r>
  </w:p>
  <w:p w14:paraId="1F31A38D" w14:textId="77777777" w:rsidR="004B1B22" w:rsidRPr="003D1CF4" w:rsidRDefault="004B1B22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E9CD" w14:textId="77777777" w:rsidR="005C0644" w:rsidRPr="003D1CF4" w:rsidRDefault="00433EBA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b/>
        <w:bCs/>
        <w:color w:val="0000FF"/>
        <w:lang w:val="nl-NL"/>
      </w:rPr>
    </w:pPr>
    <w:r>
      <w:rPr>
        <w:rFonts w:ascii="Verdana" w:hAnsi="Verdana"/>
        <w:noProof/>
        <w:lang w:val="nl-NL"/>
      </w:rPr>
      <w:drawing>
        <wp:anchor distT="0" distB="0" distL="114300" distR="114300" simplePos="0" relativeHeight="251655168" behindDoc="0" locked="0" layoutInCell="1" allowOverlap="0" wp14:anchorId="1108472E" wp14:editId="059F6B95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791210" cy="1028700"/>
          <wp:effectExtent l="0" t="0" r="8890" b="0"/>
          <wp:wrapNone/>
          <wp:docPr id="12" name="Afbeelding 12" descr="logo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0644" w:rsidRPr="003D1CF4">
      <w:rPr>
        <w:rFonts w:ascii="Verdana" w:hAnsi="Verdana"/>
        <w:b/>
        <w:bCs/>
        <w:color w:val="0000FF"/>
        <w:sz w:val="40"/>
        <w:lang w:val="nl-NL"/>
      </w:rPr>
      <w:tab/>
      <w:t xml:space="preserve">STICHTING </w:t>
    </w:r>
    <w:r w:rsidR="005C0644" w:rsidRPr="003D1CF4">
      <w:rPr>
        <w:rFonts w:ascii="Verdana" w:hAnsi="Verdana"/>
        <w:b/>
        <w:bCs/>
        <w:color w:val="0000FF"/>
        <w:sz w:val="40"/>
        <w:szCs w:val="40"/>
        <w:lang w:val="nl-NL"/>
      </w:rPr>
      <w:t>DORPSRAAD</w:t>
    </w:r>
    <w:r w:rsidR="005C0644" w:rsidRPr="003D1CF4">
      <w:rPr>
        <w:rFonts w:ascii="Verdana" w:hAnsi="Verdana"/>
        <w:b/>
        <w:bCs/>
        <w:color w:val="0000FF"/>
        <w:sz w:val="40"/>
        <w:lang w:val="nl-NL"/>
      </w:rPr>
      <w:t xml:space="preserve"> BIERVLIET</w:t>
    </w:r>
  </w:p>
  <w:p w14:paraId="6D502BB2" w14:textId="662E0E10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3D1CF4">
      <w:rPr>
        <w:rFonts w:ascii="Verdana" w:hAnsi="Verdana"/>
        <w:sz w:val="18"/>
        <w:lang w:val="nl-NL"/>
      </w:rPr>
      <w:tab/>
    </w:r>
    <w:r w:rsidR="00A02D72" w:rsidRPr="00F4228B">
      <w:rPr>
        <w:rFonts w:ascii="Verdana" w:hAnsi="Verdana"/>
        <w:sz w:val="18"/>
        <w:lang w:val="nl-NL"/>
      </w:rPr>
      <w:t>Secretariaat</w:t>
    </w:r>
    <w:r w:rsidR="00F4228B">
      <w:rPr>
        <w:rFonts w:ascii="Verdana" w:hAnsi="Verdana"/>
        <w:sz w:val="18"/>
        <w:lang w:val="nl-NL"/>
      </w:rPr>
      <w:t>:</w:t>
    </w:r>
    <w:r w:rsidR="00A02D72" w:rsidRPr="00F4228B">
      <w:rPr>
        <w:rFonts w:ascii="Verdana" w:hAnsi="Verdana"/>
        <w:sz w:val="18"/>
        <w:lang w:val="nl-NL"/>
      </w:rPr>
      <w:t xml:space="preserve"> </w:t>
    </w:r>
    <w:r w:rsidR="00634BED">
      <w:rPr>
        <w:rFonts w:ascii="Verdana" w:hAnsi="Verdana"/>
        <w:sz w:val="18"/>
        <w:szCs w:val="18"/>
        <w:lang w:val="nl-NL"/>
      </w:rPr>
      <w:t xml:space="preserve">Geuzenstraat </w:t>
    </w:r>
    <w:r w:rsidR="00FB6843">
      <w:rPr>
        <w:rFonts w:ascii="Verdana" w:hAnsi="Verdana"/>
        <w:sz w:val="18"/>
        <w:szCs w:val="18"/>
        <w:lang w:val="nl-NL"/>
      </w:rPr>
      <w:t>20</w:t>
    </w:r>
  </w:p>
  <w:p w14:paraId="37A93DC8" w14:textId="77777777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F4228B">
      <w:rPr>
        <w:rFonts w:ascii="Verdana" w:hAnsi="Verdana"/>
        <w:sz w:val="18"/>
        <w:szCs w:val="18"/>
        <w:lang w:val="nl-NL"/>
      </w:rPr>
      <w:tab/>
      <w:t xml:space="preserve">4521 </w:t>
    </w:r>
    <w:r w:rsidR="00634BED">
      <w:rPr>
        <w:rFonts w:ascii="Verdana" w:hAnsi="Verdana"/>
        <w:sz w:val="18"/>
        <w:szCs w:val="18"/>
        <w:lang w:val="nl-NL"/>
      </w:rPr>
      <w:t>CC</w:t>
    </w:r>
    <w:r w:rsidRPr="00F4228B">
      <w:rPr>
        <w:rFonts w:ascii="Verdana" w:hAnsi="Verdana"/>
        <w:sz w:val="18"/>
        <w:szCs w:val="18"/>
        <w:lang w:val="nl-NL"/>
      </w:rPr>
      <w:t xml:space="preserve">  Biervliet</w:t>
    </w:r>
  </w:p>
  <w:p w14:paraId="72B3EDB5" w14:textId="77777777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F4228B">
      <w:rPr>
        <w:rFonts w:ascii="Verdana" w:hAnsi="Verdana"/>
        <w:sz w:val="18"/>
        <w:szCs w:val="18"/>
        <w:lang w:val="nl-NL"/>
      </w:rPr>
      <w:tab/>
    </w:r>
    <w:r w:rsidRPr="00F4228B">
      <w:rPr>
        <w:rFonts w:ascii="Verdana" w:hAnsi="Verdana"/>
        <w:sz w:val="18"/>
        <w:szCs w:val="18"/>
        <w:lang w:val="it-IT"/>
      </w:rPr>
      <w:t>tel: 0115-</w:t>
    </w:r>
    <w:r w:rsidR="00634BED">
      <w:rPr>
        <w:rFonts w:ascii="Verdana" w:hAnsi="Verdana"/>
        <w:sz w:val="18"/>
        <w:szCs w:val="18"/>
        <w:lang w:val="it-IT"/>
      </w:rPr>
      <w:t>4</w:t>
    </w:r>
    <w:r w:rsidR="006879C1">
      <w:rPr>
        <w:rFonts w:ascii="Verdana" w:hAnsi="Verdana"/>
        <w:sz w:val="18"/>
        <w:szCs w:val="18"/>
        <w:lang w:val="it-IT"/>
      </w:rPr>
      <w:t>53148</w:t>
    </w:r>
  </w:p>
  <w:p w14:paraId="7BB3209A" w14:textId="6A445CB5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F4228B">
      <w:rPr>
        <w:rFonts w:ascii="Verdana" w:hAnsi="Verdana"/>
        <w:sz w:val="18"/>
        <w:szCs w:val="18"/>
        <w:lang w:val="it-IT"/>
      </w:rPr>
      <w:tab/>
    </w:r>
    <w:r w:rsidR="006D7E12">
      <w:rPr>
        <w:rFonts w:ascii="Verdana" w:hAnsi="Verdana"/>
        <w:sz w:val="18"/>
        <w:szCs w:val="18"/>
        <w:lang w:val="it-IT"/>
      </w:rPr>
      <w:t>dorpsraadbiervliet@outlook.com</w:t>
    </w:r>
  </w:p>
  <w:p w14:paraId="21F6AADC" w14:textId="77777777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F4228B">
      <w:rPr>
        <w:rFonts w:ascii="Verdana" w:hAnsi="Verdana"/>
        <w:sz w:val="18"/>
        <w:szCs w:val="18"/>
        <w:lang w:val="it-IT"/>
      </w:rPr>
      <w:tab/>
      <w:t>kvk reg.no: 22061809</w:t>
    </w:r>
  </w:p>
  <w:p w14:paraId="0F057797" w14:textId="3A2099FA" w:rsidR="005C0644" w:rsidRPr="003D1CF4" w:rsidRDefault="006C4332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38EE4845" wp14:editId="29ABAD35">
              <wp:simplePos x="0" y="0"/>
              <wp:positionH relativeFrom="column">
                <wp:posOffset>0</wp:posOffset>
              </wp:positionH>
              <wp:positionV relativeFrom="paragraph">
                <wp:posOffset>106679</wp:posOffset>
              </wp:positionV>
              <wp:extent cx="6172200" cy="0"/>
              <wp:effectExtent l="0" t="0" r="0" b="0"/>
              <wp:wrapNone/>
              <wp:docPr id="1793435333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1029B" id="Rechte verbindingslijn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" strokecolor="blue"/>
          </w:pict>
        </mc:Fallback>
      </mc:AlternateContent>
    </w:r>
  </w:p>
  <w:p w14:paraId="5FC9A223" w14:textId="77777777" w:rsidR="005C0644" w:rsidRPr="003D1CF4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0EB0"/>
    <w:multiLevelType w:val="hybridMultilevel"/>
    <w:tmpl w:val="D868AB8C"/>
    <w:numStyleLink w:val="Gemporteerdestijl1"/>
  </w:abstractNum>
  <w:abstractNum w:abstractNumId="1" w15:restartNumberingAfterBreak="0">
    <w:nsid w:val="1440079C"/>
    <w:multiLevelType w:val="hybridMultilevel"/>
    <w:tmpl w:val="37A066F6"/>
    <w:styleLink w:val="Streep"/>
    <w:lvl w:ilvl="0" w:tplc="810073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26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95A8F73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C7FCC32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979A922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99CC9C2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61D467C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70204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9996A8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480F3A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6601D8B"/>
    <w:multiLevelType w:val="hybridMultilevel"/>
    <w:tmpl w:val="23FAA17C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0B9E"/>
    <w:multiLevelType w:val="hybridMultilevel"/>
    <w:tmpl w:val="D8E8C420"/>
    <w:lvl w:ilvl="0" w:tplc="A744886A">
      <w:start w:val="19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1C4F1C"/>
    <w:multiLevelType w:val="hybridMultilevel"/>
    <w:tmpl w:val="216A33E6"/>
    <w:lvl w:ilvl="0" w:tplc="CDD03366">
      <w:start w:val="19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0E6F6A"/>
    <w:multiLevelType w:val="hybridMultilevel"/>
    <w:tmpl w:val="09EE3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159F"/>
    <w:multiLevelType w:val="hybridMultilevel"/>
    <w:tmpl w:val="BFA489E8"/>
    <w:lvl w:ilvl="0" w:tplc="20B88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10B7"/>
    <w:multiLevelType w:val="hybridMultilevel"/>
    <w:tmpl w:val="D868AB8C"/>
    <w:styleLink w:val="Gemporteerdestijl1"/>
    <w:lvl w:ilvl="0" w:tplc="BE52DE02">
      <w:start w:val="1"/>
      <w:numFmt w:val="decimal"/>
      <w:lvlText w:val="%1."/>
      <w:lvlJc w:val="left"/>
      <w:pPr>
        <w:tabs>
          <w:tab w:val="right" w:pos="963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4C9EF4">
      <w:start w:val="1"/>
      <w:numFmt w:val="lowerLetter"/>
      <w:lvlText w:val="%2."/>
      <w:lvlJc w:val="left"/>
      <w:pPr>
        <w:tabs>
          <w:tab w:val="left" w:pos="426"/>
          <w:tab w:val="right" w:pos="9639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C6A9DC">
      <w:start w:val="1"/>
      <w:numFmt w:val="lowerRoman"/>
      <w:lvlText w:val="%3."/>
      <w:lvlJc w:val="left"/>
      <w:pPr>
        <w:tabs>
          <w:tab w:val="left" w:pos="426"/>
          <w:tab w:val="right" w:pos="9639"/>
        </w:tabs>
        <w:ind w:left="1903" w:hanging="4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D4878A">
      <w:start w:val="1"/>
      <w:numFmt w:val="decimal"/>
      <w:lvlText w:val="%4."/>
      <w:lvlJc w:val="left"/>
      <w:pPr>
        <w:tabs>
          <w:tab w:val="left" w:pos="426"/>
          <w:tab w:val="right" w:pos="9639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9A7EA8">
      <w:start w:val="1"/>
      <w:numFmt w:val="lowerLetter"/>
      <w:lvlText w:val="%5."/>
      <w:lvlJc w:val="left"/>
      <w:pPr>
        <w:tabs>
          <w:tab w:val="left" w:pos="426"/>
          <w:tab w:val="right" w:pos="9639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B1CEF74">
      <w:start w:val="1"/>
      <w:numFmt w:val="lowerRoman"/>
      <w:lvlText w:val="%6."/>
      <w:lvlJc w:val="left"/>
      <w:pPr>
        <w:tabs>
          <w:tab w:val="left" w:pos="426"/>
          <w:tab w:val="right" w:pos="9639"/>
        </w:tabs>
        <w:ind w:left="4063" w:hanging="4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6619A8">
      <w:start w:val="1"/>
      <w:numFmt w:val="decimal"/>
      <w:lvlText w:val="%7."/>
      <w:lvlJc w:val="left"/>
      <w:pPr>
        <w:tabs>
          <w:tab w:val="left" w:pos="426"/>
          <w:tab w:val="right" w:pos="9639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5C4AE6">
      <w:start w:val="1"/>
      <w:numFmt w:val="lowerLetter"/>
      <w:lvlText w:val="%8."/>
      <w:lvlJc w:val="left"/>
      <w:pPr>
        <w:tabs>
          <w:tab w:val="left" w:pos="426"/>
          <w:tab w:val="right" w:pos="9639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2A21CA">
      <w:start w:val="1"/>
      <w:numFmt w:val="lowerRoman"/>
      <w:lvlText w:val="%9."/>
      <w:lvlJc w:val="left"/>
      <w:pPr>
        <w:tabs>
          <w:tab w:val="left" w:pos="426"/>
          <w:tab w:val="right" w:pos="9639"/>
        </w:tabs>
        <w:ind w:left="6223" w:hanging="4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EC07CA5"/>
    <w:multiLevelType w:val="hybridMultilevel"/>
    <w:tmpl w:val="2FEAB056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64BB9"/>
    <w:multiLevelType w:val="hybridMultilevel"/>
    <w:tmpl w:val="5D842D9E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4E3D"/>
    <w:multiLevelType w:val="hybridMultilevel"/>
    <w:tmpl w:val="2A5462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344D64"/>
    <w:multiLevelType w:val="hybridMultilevel"/>
    <w:tmpl w:val="8A3473A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6A4493"/>
    <w:multiLevelType w:val="hybridMultilevel"/>
    <w:tmpl w:val="37A066F6"/>
    <w:numStyleLink w:val="Streep"/>
  </w:abstractNum>
  <w:abstractNum w:abstractNumId="13" w15:restartNumberingAfterBreak="0">
    <w:nsid w:val="70901FC4"/>
    <w:multiLevelType w:val="hybridMultilevel"/>
    <w:tmpl w:val="B51C8302"/>
    <w:lvl w:ilvl="0" w:tplc="D592F034">
      <w:start w:val="19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0F5194"/>
    <w:multiLevelType w:val="hybridMultilevel"/>
    <w:tmpl w:val="E59ACD0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2B4B2C"/>
    <w:multiLevelType w:val="hybridMultilevel"/>
    <w:tmpl w:val="822AE3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7806C0"/>
    <w:multiLevelType w:val="hybridMultilevel"/>
    <w:tmpl w:val="58CE3EFE"/>
    <w:lvl w:ilvl="0" w:tplc="4FEA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4E7D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0ABA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9829A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445A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BEDC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04EC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F883E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D46AA0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1177122">
    <w:abstractNumId w:val="2"/>
  </w:num>
  <w:num w:numId="2" w16cid:durableId="1120102529">
    <w:abstractNumId w:val="8"/>
  </w:num>
  <w:num w:numId="3" w16cid:durableId="925727030">
    <w:abstractNumId w:val="9"/>
  </w:num>
  <w:num w:numId="4" w16cid:durableId="2138600969">
    <w:abstractNumId w:val="5"/>
  </w:num>
  <w:num w:numId="5" w16cid:durableId="1403023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8419175">
    <w:abstractNumId w:val="15"/>
  </w:num>
  <w:num w:numId="7" w16cid:durableId="298919543">
    <w:abstractNumId w:val="4"/>
  </w:num>
  <w:num w:numId="8" w16cid:durableId="452334404">
    <w:abstractNumId w:val="13"/>
  </w:num>
  <w:num w:numId="9" w16cid:durableId="351348841">
    <w:abstractNumId w:val="3"/>
  </w:num>
  <w:num w:numId="10" w16cid:durableId="1670018562">
    <w:abstractNumId w:val="14"/>
  </w:num>
  <w:num w:numId="11" w16cid:durableId="1477063147">
    <w:abstractNumId w:val="11"/>
  </w:num>
  <w:num w:numId="12" w16cid:durableId="178351843">
    <w:abstractNumId w:val="6"/>
  </w:num>
  <w:num w:numId="13" w16cid:durableId="1636594419">
    <w:abstractNumId w:val="16"/>
  </w:num>
  <w:num w:numId="14" w16cid:durableId="1448113032">
    <w:abstractNumId w:val="12"/>
  </w:num>
  <w:num w:numId="15" w16cid:durableId="1619531010">
    <w:abstractNumId w:val="0"/>
    <w:lvlOverride w:ilvl="0">
      <w:lvl w:ilvl="0" w:tplc="DEBC5DC8">
        <w:start w:val="1"/>
        <w:numFmt w:val="decimal"/>
        <w:lvlText w:val="%1."/>
        <w:lvlJc w:val="left"/>
        <w:pPr>
          <w:tabs>
            <w:tab w:val="left" w:pos="426"/>
            <w:tab w:val="right" w:pos="963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9968A60">
        <w:start w:val="1"/>
        <w:numFmt w:val="decimal"/>
        <w:lvlText w:val="%2."/>
        <w:lvlJc w:val="left"/>
        <w:pPr>
          <w:tabs>
            <w:tab w:val="left" w:pos="426"/>
            <w:tab w:val="right" w:pos="9639"/>
          </w:tabs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8428840">
        <w:start w:val="1"/>
        <w:numFmt w:val="decimal"/>
        <w:lvlText w:val="%3."/>
        <w:lvlJc w:val="left"/>
        <w:pPr>
          <w:tabs>
            <w:tab w:val="left" w:pos="426"/>
            <w:tab w:val="right" w:pos="9639"/>
          </w:tabs>
          <w:ind w:left="1831" w:hanging="33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F8A47C4">
        <w:start w:val="1"/>
        <w:numFmt w:val="decimal"/>
        <w:lvlText w:val="%4."/>
        <w:lvlJc w:val="left"/>
        <w:pPr>
          <w:tabs>
            <w:tab w:val="left" w:pos="426"/>
            <w:tab w:val="right" w:pos="9639"/>
          </w:tabs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F1225A2">
        <w:start w:val="1"/>
        <w:numFmt w:val="decimal"/>
        <w:lvlText w:val="%5."/>
        <w:lvlJc w:val="left"/>
        <w:pPr>
          <w:tabs>
            <w:tab w:val="left" w:pos="426"/>
            <w:tab w:val="right" w:pos="9639"/>
          </w:tabs>
          <w:ind w:left="32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BE6F2A8">
        <w:start w:val="1"/>
        <w:numFmt w:val="decimal"/>
        <w:lvlText w:val="%6."/>
        <w:lvlJc w:val="left"/>
        <w:pPr>
          <w:tabs>
            <w:tab w:val="left" w:pos="426"/>
            <w:tab w:val="right" w:pos="9639"/>
          </w:tabs>
          <w:ind w:left="3991" w:hanging="33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0B6BF0C">
        <w:start w:val="1"/>
        <w:numFmt w:val="decimal"/>
        <w:lvlText w:val="%7."/>
        <w:lvlJc w:val="left"/>
        <w:pPr>
          <w:tabs>
            <w:tab w:val="left" w:pos="426"/>
            <w:tab w:val="right" w:pos="9639"/>
          </w:tabs>
          <w:ind w:left="47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F6087DC">
        <w:start w:val="1"/>
        <w:numFmt w:val="decimal"/>
        <w:lvlText w:val="%8."/>
        <w:lvlJc w:val="left"/>
        <w:pPr>
          <w:tabs>
            <w:tab w:val="left" w:pos="426"/>
            <w:tab w:val="right" w:pos="9639"/>
          </w:tabs>
          <w:ind w:left="54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4CC2C72">
        <w:start w:val="1"/>
        <w:numFmt w:val="decimal"/>
        <w:lvlText w:val="%9."/>
        <w:lvlJc w:val="left"/>
        <w:pPr>
          <w:tabs>
            <w:tab w:val="left" w:pos="426"/>
            <w:tab w:val="right" w:pos="9639"/>
          </w:tabs>
          <w:ind w:left="6151" w:hanging="33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 w16cid:durableId="340663037">
    <w:abstractNumId w:val="1"/>
  </w:num>
  <w:num w:numId="17" w16cid:durableId="1579898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3C"/>
    <w:rsid w:val="0001253A"/>
    <w:rsid w:val="000150C7"/>
    <w:rsid w:val="000237CA"/>
    <w:rsid w:val="00034354"/>
    <w:rsid w:val="00035605"/>
    <w:rsid w:val="00036BFD"/>
    <w:rsid w:val="000465C5"/>
    <w:rsid w:val="0007375B"/>
    <w:rsid w:val="000774B3"/>
    <w:rsid w:val="00086A90"/>
    <w:rsid w:val="00095E51"/>
    <w:rsid w:val="000B2E0F"/>
    <w:rsid w:val="000B3665"/>
    <w:rsid w:val="000B4101"/>
    <w:rsid w:val="000B4E24"/>
    <w:rsid w:val="000C4B76"/>
    <w:rsid w:val="000C6B04"/>
    <w:rsid w:val="000D6556"/>
    <w:rsid w:val="001019A5"/>
    <w:rsid w:val="00104C47"/>
    <w:rsid w:val="00113233"/>
    <w:rsid w:val="00124020"/>
    <w:rsid w:val="001406CD"/>
    <w:rsid w:val="001454EB"/>
    <w:rsid w:val="001628DD"/>
    <w:rsid w:val="001714AF"/>
    <w:rsid w:val="00181E46"/>
    <w:rsid w:val="001A7F67"/>
    <w:rsid w:val="001B430C"/>
    <w:rsid w:val="001C23EA"/>
    <w:rsid w:val="001D29A1"/>
    <w:rsid w:val="001D670B"/>
    <w:rsid w:val="00201028"/>
    <w:rsid w:val="00202D98"/>
    <w:rsid w:val="002445EE"/>
    <w:rsid w:val="002619D6"/>
    <w:rsid w:val="00270F45"/>
    <w:rsid w:val="002713AF"/>
    <w:rsid w:val="00271E98"/>
    <w:rsid w:val="00291770"/>
    <w:rsid w:val="00294740"/>
    <w:rsid w:val="002A2AFD"/>
    <w:rsid w:val="002B05DF"/>
    <w:rsid w:val="002B6626"/>
    <w:rsid w:val="002E5C2D"/>
    <w:rsid w:val="002F72AA"/>
    <w:rsid w:val="002F78D5"/>
    <w:rsid w:val="00323D68"/>
    <w:rsid w:val="00335496"/>
    <w:rsid w:val="003435FC"/>
    <w:rsid w:val="00383A00"/>
    <w:rsid w:val="0038685E"/>
    <w:rsid w:val="0039645D"/>
    <w:rsid w:val="003A4212"/>
    <w:rsid w:val="003B3A3C"/>
    <w:rsid w:val="003B4D45"/>
    <w:rsid w:val="003C6B20"/>
    <w:rsid w:val="003D1CF4"/>
    <w:rsid w:val="003D445E"/>
    <w:rsid w:val="003E0176"/>
    <w:rsid w:val="003E482D"/>
    <w:rsid w:val="00403E00"/>
    <w:rsid w:val="00414AE3"/>
    <w:rsid w:val="00433EBA"/>
    <w:rsid w:val="00434EB3"/>
    <w:rsid w:val="0043520E"/>
    <w:rsid w:val="00460ED1"/>
    <w:rsid w:val="00464101"/>
    <w:rsid w:val="004809E8"/>
    <w:rsid w:val="00481727"/>
    <w:rsid w:val="004850AC"/>
    <w:rsid w:val="0048533E"/>
    <w:rsid w:val="004974CE"/>
    <w:rsid w:val="004B1B22"/>
    <w:rsid w:val="004C5561"/>
    <w:rsid w:val="004E01C2"/>
    <w:rsid w:val="004F6DDA"/>
    <w:rsid w:val="00501A54"/>
    <w:rsid w:val="0050329A"/>
    <w:rsid w:val="00506426"/>
    <w:rsid w:val="0051627C"/>
    <w:rsid w:val="005246A6"/>
    <w:rsid w:val="005363A4"/>
    <w:rsid w:val="00544550"/>
    <w:rsid w:val="00562F8E"/>
    <w:rsid w:val="0057110C"/>
    <w:rsid w:val="00572297"/>
    <w:rsid w:val="005837DF"/>
    <w:rsid w:val="005A1E68"/>
    <w:rsid w:val="005A7BE0"/>
    <w:rsid w:val="005B7B6C"/>
    <w:rsid w:val="005C0644"/>
    <w:rsid w:val="005D404A"/>
    <w:rsid w:val="005E0340"/>
    <w:rsid w:val="005E63D9"/>
    <w:rsid w:val="005F560A"/>
    <w:rsid w:val="00601E80"/>
    <w:rsid w:val="0060703A"/>
    <w:rsid w:val="0061337B"/>
    <w:rsid w:val="006236C2"/>
    <w:rsid w:val="006320FF"/>
    <w:rsid w:val="00632703"/>
    <w:rsid w:val="00634BED"/>
    <w:rsid w:val="00645351"/>
    <w:rsid w:val="00645A54"/>
    <w:rsid w:val="00646E12"/>
    <w:rsid w:val="00667CA9"/>
    <w:rsid w:val="0067650C"/>
    <w:rsid w:val="006800AB"/>
    <w:rsid w:val="006811A0"/>
    <w:rsid w:val="006879C1"/>
    <w:rsid w:val="0069583B"/>
    <w:rsid w:val="006A3BEE"/>
    <w:rsid w:val="006B28C4"/>
    <w:rsid w:val="006B35E4"/>
    <w:rsid w:val="006C093B"/>
    <w:rsid w:val="006C1707"/>
    <w:rsid w:val="006C1E15"/>
    <w:rsid w:val="006C4332"/>
    <w:rsid w:val="006C7F8F"/>
    <w:rsid w:val="006D030A"/>
    <w:rsid w:val="006D7E12"/>
    <w:rsid w:val="006E3543"/>
    <w:rsid w:val="006E6DB7"/>
    <w:rsid w:val="00700B71"/>
    <w:rsid w:val="00702D73"/>
    <w:rsid w:val="00717827"/>
    <w:rsid w:val="00721529"/>
    <w:rsid w:val="00727A6A"/>
    <w:rsid w:val="00741536"/>
    <w:rsid w:val="007441EE"/>
    <w:rsid w:val="007455DB"/>
    <w:rsid w:val="007478B2"/>
    <w:rsid w:val="00751FB9"/>
    <w:rsid w:val="007578B0"/>
    <w:rsid w:val="007B547A"/>
    <w:rsid w:val="007B57E1"/>
    <w:rsid w:val="007C609F"/>
    <w:rsid w:val="007D2750"/>
    <w:rsid w:val="007E17AB"/>
    <w:rsid w:val="007E28D4"/>
    <w:rsid w:val="007E732C"/>
    <w:rsid w:val="007F3C1B"/>
    <w:rsid w:val="00805E27"/>
    <w:rsid w:val="00820CBF"/>
    <w:rsid w:val="00830528"/>
    <w:rsid w:val="00832FD6"/>
    <w:rsid w:val="00836A7B"/>
    <w:rsid w:val="00880331"/>
    <w:rsid w:val="008A4B6F"/>
    <w:rsid w:val="008D7D60"/>
    <w:rsid w:val="008E02D0"/>
    <w:rsid w:val="008E799D"/>
    <w:rsid w:val="00920B9D"/>
    <w:rsid w:val="009237F3"/>
    <w:rsid w:val="00923D59"/>
    <w:rsid w:val="00933456"/>
    <w:rsid w:val="0095034E"/>
    <w:rsid w:val="00963270"/>
    <w:rsid w:val="00964088"/>
    <w:rsid w:val="00971808"/>
    <w:rsid w:val="00974A8F"/>
    <w:rsid w:val="009861E4"/>
    <w:rsid w:val="009A4208"/>
    <w:rsid w:val="009C6D09"/>
    <w:rsid w:val="009D2EAE"/>
    <w:rsid w:val="009D384F"/>
    <w:rsid w:val="009E078E"/>
    <w:rsid w:val="009F1F3F"/>
    <w:rsid w:val="00A0142E"/>
    <w:rsid w:val="00A02879"/>
    <w:rsid w:val="00A02D72"/>
    <w:rsid w:val="00A13A0C"/>
    <w:rsid w:val="00A1584E"/>
    <w:rsid w:val="00A274FC"/>
    <w:rsid w:val="00A41A5A"/>
    <w:rsid w:val="00A431F8"/>
    <w:rsid w:val="00A5631C"/>
    <w:rsid w:val="00A613D6"/>
    <w:rsid w:val="00A66AE7"/>
    <w:rsid w:val="00A76443"/>
    <w:rsid w:val="00A8204A"/>
    <w:rsid w:val="00A90FC9"/>
    <w:rsid w:val="00A9290B"/>
    <w:rsid w:val="00A95FDC"/>
    <w:rsid w:val="00AA53B7"/>
    <w:rsid w:val="00AC0EDB"/>
    <w:rsid w:val="00AC78F9"/>
    <w:rsid w:val="00AD63E8"/>
    <w:rsid w:val="00B015DB"/>
    <w:rsid w:val="00B20E06"/>
    <w:rsid w:val="00B25EF2"/>
    <w:rsid w:val="00B533EA"/>
    <w:rsid w:val="00B77B5D"/>
    <w:rsid w:val="00B81E51"/>
    <w:rsid w:val="00B93AE6"/>
    <w:rsid w:val="00B94A4C"/>
    <w:rsid w:val="00BA7F24"/>
    <w:rsid w:val="00BB0C27"/>
    <w:rsid w:val="00BD5FD0"/>
    <w:rsid w:val="00BF36CF"/>
    <w:rsid w:val="00BF7A08"/>
    <w:rsid w:val="00C32DB8"/>
    <w:rsid w:val="00C44C95"/>
    <w:rsid w:val="00C62D81"/>
    <w:rsid w:val="00C64623"/>
    <w:rsid w:val="00C70F9B"/>
    <w:rsid w:val="00C754D7"/>
    <w:rsid w:val="00C75838"/>
    <w:rsid w:val="00C95352"/>
    <w:rsid w:val="00CA00F4"/>
    <w:rsid w:val="00CD069F"/>
    <w:rsid w:val="00CE31AA"/>
    <w:rsid w:val="00CE5B02"/>
    <w:rsid w:val="00CE7419"/>
    <w:rsid w:val="00D004F4"/>
    <w:rsid w:val="00D13EBA"/>
    <w:rsid w:val="00D17E1D"/>
    <w:rsid w:val="00D650EC"/>
    <w:rsid w:val="00D65843"/>
    <w:rsid w:val="00D6684C"/>
    <w:rsid w:val="00D67C88"/>
    <w:rsid w:val="00DA6D79"/>
    <w:rsid w:val="00DA7244"/>
    <w:rsid w:val="00DB3A6B"/>
    <w:rsid w:val="00DC3CC6"/>
    <w:rsid w:val="00DC60F9"/>
    <w:rsid w:val="00DD3F00"/>
    <w:rsid w:val="00DE6D81"/>
    <w:rsid w:val="00DF0677"/>
    <w:rsid w:val="00DF287F"/>
    <w:rsid w:val="00E0304A"/>
    <w:rsid w:val="00E05432"/>
    <w:rsid w:val="00E06719"/>
    <w:rsid w:val="00E13D8E"/>
    <w:rsid w:val="00E21F5D"/>
    <w:rsid w:val="00E36B64"/>
    <w:rsid w:val="00E413C9"/>
    <w:rsid w:val="00E43523"/>
    <w:rsid w:val="00E57384"/>
    <w:rsid w:val="00E63181"/>
    <w:rsid w:val="00E7246B"/>
    <w:rsid w:val="00E761DF"/>
    <w:rsid w:val="00E864E7"/>
    <w:rsid w:val="00E901A9"/>
    <w:rsid w:val="00E92D7C"/>
    <w:rsid w:val="00E9626A"/>
    <w:rsid w:val="00EB4A3F"/>
    <w:rsid w:val="00EC533C"/>
    <w:rsid w:val="00ED21A9"/>
    <w:rsid w:val="00EE31C7"/>
    <w:rsid w:val="00EF5FA0"/>
    <w:rsid w:val="00EF78E0"/>
    <w:rsid w:val="00F04F1A"/>
    <w:rsid w:val="00F21265"/>
    <w:rsid w:val="00F24B44"/>
    <w:rsid w:val="00F33B30"/>
    <w:rsid w:val="00F35F85"/>
    <w:rsid w:val="00F4228B"/>
    <w:rsid w:val="00F47691"/>
    <w:rsid w:val="00F57820"/>
    <w:rsid w:val="00F57E4D"/>
    <w:rsid w:val="00F717DC"/>
    <w:rsid w:val="00F73450"/>
    <w:rsid w:val="00F80F9A"/>
    <w:rsid w:val="00F8369B"/>
    <w:rsid w:val="00FB3E94"/>
    <w:rsid w:val="00FB6843"/>
    <w:rsid w:val="00FB7095"/>
    <w:rsid w:val="00FD0C9F"/>
    <w:rsid w:val="00FD3DC4"/>
    <w:rsid w:val="00FD6D52"/>
    <w:rsid w:val="00FD7C44"/>
    <w:rsid w:val="00FE0E26"/>
    <w:rsid w:val="1F097898"/>
    <w:rsid w:val="23DF1CF6"/>
    <w:rsid w:val="2ECA4FE0"/>
    <w:rsid w:val="3983BE16"/>
    <w:rsid w:val="3D54FFCC"/>
    <w:rsid w:val="5802E0F6"/>
    <w:rsid w:val="5AD08A91"/>
    <w:rsid w:val="5B5500AD"/>
    <w:rsid w:val="657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D237"/>
  <w15:docId w15:val="{F44182DF-962F-4963-A6B3-B0008949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6B20"/>
    <w:rPr>
      <w:rFonts w:ascii="Arial" w:hAnsi="Arial"/>
      <w:sz w:val="22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3C6B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C6B20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C6B20"/>
    <w:rPr>
      <w:strike w:val="0"/>
      <w:dstrike w:val="0"/>
      <w:color w:val="000000"/>
      <w:u w:val="none"/>
      <w:effect w:val="none"/>
    </w:rPr>
  </w:style>
  <w:style w:type="character" w:customStyle="1" w:styleId="strongtext1">
    <w:name w:val="strongtext1"/>
    <w:rsid w:val="003C6B20"/>
    <w:rPr>
      <w:b/>
      <w:bCs/>
    </w:rPr>
  </w:style>
  <w:style w:type="character" w:styleId="Paginanummer">
    <w:name w:val="page number"/>
    <w:basedOn w:val="Standaardalinea-lettertype"/>
    <w:semiHidden/>
    <w:rsid w:val="003C6B20"/>
  </w:style>
  <w:style w:type="paragraph" w:styleId="Ballontekst">
    <w:name w:val="Balloon Text"/>
    <w:basedOn w:val="Standaard"/>
    <w:semiHidden/>
    <w:rsid w:val="003C6B20"/>
    <w:rPr>
      <w:rFonts w:ascii="Tahoma" w:hAnsi="Tahoma" w:cs="Tahoma"/>
      <w:sz w:val="16"/>
      <w:szCs w:val="16"/>
    </w:rPr>
  </w:style>
  <w:style w:type="paragraph" w:customStyle="1" w:styleId="Afzendgegevens">
    <w:name w:val="Afzendgegevens"/>
    <w:basedOn w:val="Standaard"/>
    <w:rsid w:val="003C6B20"/>
    <w:pPr>
      <w:spacing w:line="260" w:lineRule="exact"/>
    </w:pPr>
    <w:rPr>
      <w:rFonts w:ascii="V&amp;W Syntax (Adobe)" w:hAnsi="V&amp;W Syntax (Adobe)"/>
      <w:sz w:val="16"/>
      <w:lang w:val="nl-NL" w:eastAsia="en-US"/>
    </w:rPr>
  </w:style>
  <w:style w:type="character" w:styleId="Nadruk">
    <w:name w:val="Emphasis"/>
    <w:qFormat/>
    <w:rsid w:val="001454EB"/>
    <w:rPr>
      <w:i/>
      <w:iCs/>
    </w:rPr>
  </w:style>
  <w:style w:type="paragraph" w:styleId="Geenafstand">
    <w:name w:val="No Spacing"/>
    <w:uiPriority w:val="99"/>
    <w:qFormat/>
    <w:rsid w:val="00CD069F"/>
    <w:rPr>
      <w:rFonts w:ascii="Calibri" w:eastAsia="Calibri" w:hAnsi="Calibri" w:cs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48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09E8"/>
    <w:pPr>
      <w:ind w:left="708"/>
    </w:pPr>
  </w:style>
  <w:style w:type="numbering" w:customStyle="1" w:styleId="Streep">
    <w:name w:val="Streep"/>
    <w:rsid w:val="009E078E"/>
    <w:pPr>
      <w:numPr>
        <w:numId w:val="16"/>
      </w:numPr>
    </w:pPr>
  </w:style>
  <w:style w:type="numbering" w:customStyle="1" w:styleId="Gemporteerdestijl1">
    <w:name w:val="Geïmporteerde stijl 1"/>
    <w:rsid w:val="009E078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46">
      <w:bodyDiv w:val="1"/>
      <w:marLeft w:val="50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ald\Application%20Data\Microsoft\Sjablonen\Dorpsraad%20Biervliet%202006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C0DB-1DFC-4B6C-A523-22FC403A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Dorpsraad Biervliet 2006</Template>
  <TotalTime>5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</vt:lpstr>
    </vt:vector>
  </TitlesOfParts>
  <Company>Dorpsraad Biervliet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</dc:title>
  <dc:subject>Blanco brieg</dc:subject>
  <dc:creator>Johan de Reu</dc:creator>
  <cp:keywords/>
  <dc:description/>
  <cp:lastModifiedBy>gerard verbeke</cp:lastModifiedBy>
  <cp:revision>2</cp:revision>
  <cp:lastPrinted>2009-10-07T07:51:00Z</cp:lastPrinted>
  <dcterms:created xsi:type="dcterms:W3CDTF">2024-01-18T22:06:00Z</dcterms:created>
  <dcterms:modified xsi:type="dcterms:W3CDTF">2024-01-18T22:06:00Z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