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F37B" w14:textId="636281A0" w:rsidR="002C0B79" w:rsidRDefault="002C0B79" w:rsidP="002C0B79">
      <w:pPr>
        <w:jc w:val="both"/>
        <w:rPr>
          <w:b/>
          <w:szCs w:val="18"/>
          <w:u w:val="single"/>
          <w:lang w:val="nl-NL"/>
        </w:rPr>
      </w:pPr>
      <w:r>
        <w:rPr>
          <w:b/>
          <w:szCs w:val="18"/>
          <w:u w:val="single"/>
          <w:lang w:val="nl-NL"/>
        </w:rPr>
        <w:t xml:space="preserve">VERSLAG </w:t>
      </w:r>
      <w:r w:rsidR="0075507B">
        <w:rPr>
          <w:b/>
          <w:szCs w:val="18"/>
          <w:u w:val="single"/>
          <w:lang w:val="nl-NL"/>
        </w:rPr>
        <w:t xml:space="preserve">DIGITALE </w:t>
      </w:r>
      <w:r>
        <w:rPr>
          <w:b/>
          <w:szCs w:val="18"/>
          <w:u w:val="single"/>
          <w:lang w:val="nl-NL"/>
        </w:rPr>
        <w:t xml:space="preserve">VERGADERING DORPSRAAD BIERVLIET </w:t>
      </w:r>
      <w:r w:rsidR="0075507B">
        <w:rPr>
          <w:b/>
          <w:szCs w:val="18"/>
          <w:u w:val="single"/>
          <w:lang w:val="nl-NL"/>
        </w:rPr>
        <w:t>09 februari 2021</w:t>
      </w:r>
    </w:p>
    <w:p w14:paraId="7256641B" w14:textId="77777777" w:rsidR="0075507B" w:rsidRDefault="0075507B" w:rsidP="002C0B79">
      <w:pPr>
        <w:jc w:val="both"/>
        <w:rPr>
          <w:b/>
          <w:szCs w:val="18"/>
          <w:u w:val="single"/>
          <w:lang w:val="nl-NL"/>
        </w:rPr>
      </w:pPr>
    </w:p>
    <w:p w14:paraId="55789FB5" w14:textId="77777777" w:rsidR="002C0B79" w:rsidRDefault="002C0B79" w:rsidP="002C0B79">
      <w:pPr>
        <w:jc w:val="both"/>
        <w:rPr>
          <w:b/>
          <w:szCs w:val="18"/>
          <w:u w:val="single"/>
          <w:lang w:val="nl-NL"/>
        </w:rPr>
      </w:pPr>
    </w:p>
    <w:p w14:paraId="08B6DA1D" w14:textId="26AD60A2" w:rsidR="0075507B" w:rsidRDefault="002C0B79" w:rsidP="002C0B79">
      <w:pPr>
        <w:jc w:val="both"/>
        <w:rPr>
          <w:szCs w:val="18"/>
          <w:lang w:val="nl-NL"/>
        </w:rPr>
      </w:pPr>
      <w:r>
        <w:rPr>
          <w:b/>
          <w:szCs w:val="18"/>
          <w:u w:val="single"/>
          <w:lang w:val="nl-NL"/>
        </w:rPr>
        <w:t>Aanwezig</w:t>
      </w:r>
      <w:r>
        <w:rPr>
          <w:szCs w:val="18"/>
          <w:u w:val="single"/>
          <w:lang w:val="nl-NL"/>
        </w:rPr>
        <w:t>:</w:t>
      </w:r>
      <w:r>
        <w:rPr>
          <w:szCs w:val="18"/>
          <w:lang w:val="nl-NL"/>
        </w:rPr>
        <w:t xml:space="preserve"> </w:t>
      </w:r>
    </w:p>
    <w:p w14:paraId="73C28858" w14:textId="4CDEC01A" w:rsidR="0075507B" w:rsidRDefault="0075507B" w:rsidP="0075507B">
      <w:pPr>
        <w:jc w:val="both"/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 xml:space="preserve">Mattie </w:t>
      </w:r>
      <w:proofErr w:type="spellStart"/>
      <w:r>
        <w:rPr>
          <w:rFonts w:cs="Arial"/>
          <w:szCs w:val="22"/>
          <w:lang w:val="nl-NL"/>
        </w:rPr>
        <w:t>Verherbrugge</w:t>
      </w:r>
      <w:proofErr w:type="spellEnd"/>
      <w:r>
        <w:rPr>
          <w:rFonts w:cs="Arial"/>
          <w:szCs w:val="22"/>
          <w:lang w:val="nl-NL"/>
        </w:rPr>
        <w:t xml:space="preserve"> (voorzitter), Alexander de Putter (</w:t>
      </w:r>
      <w:proofErr w:type="spellStart"/>
      <w:r>
        <w:rPr>
          <w:rFonts w:cs="Arial"/>
          <w:szCs w:val="22"/>
          <w:lang w:val="nl-NL"/>
        </w:rPr>
        <w:t>vice-voorzitter</w:t>
      </w:r>
      <w:proofErr w:type="spellEnd"/>
      <w:r>
        <w:rPr>
          <w:rFonts w:cs="Arial"/>
          <w:szCs w:val="22"/>
          <w:lang w:val="nl-NL"/>
        </w:rPr>
        <w:t>),</w:t>
      </w:r>
      <w:r w:rsidR="00954FBB">
        <w:rPr>
          <w:rFonts w:cs="Arial"/>
          <w:szCs w:val="22"/>
          <w:lang w:val="nl-NL"/>
        </w:rPr>
        <w:t xml:space="preserve"> </w:t>
      </w:r>
      <w:r>
        <w:rPr>
          <w:rFonts w:cs="Arial"/>
          <w:szCs w:val="22"/>
          <w:lang w:val="nl-NL"/>
        </w:rPr>
        <w:t>Boy van Oosten (secretaris), Ingeborg Vermeersch (lid),</w:t>
      </w:r>
    </w:p>
    <w:p w14:paraId="0F93BD6C" w14:textId="14220F1E" w:rsidR="00303816" w:rsidRPr="00E143A3" w:rsidRDefault="0075507B" w:rsidP="002C0B79">
      <w:pPr>
        <w:jc w:val="both"/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Michelle Witte (wijkcoördinator), Pieter Brasser (politie), Frank van Hulle (wijkbestuurder).</w:t>
      </w:r>
      <w:r w:rsidR="00C61CC6">
        <w:rPr>
          <w:szCs w:val="18"/>
          <w:lang w:val="nl-NL"/>
        </w:rPr>
        <w:br/>
      </w:r>
    </w:p>
    <w:p w14:paraId="0D7E6505" w14:textId="28B47CCC" w:rsidR="00CF1941" w:rsidRDefault="002C0B79" w:rsidP="002C0B79">
      <w:pPr>
        <w:jc w:val="both"/>
        <w:rPr>
          <w:szCs w:val="18"/>
          <w:lang w:val="nl-NL"/>
        </w:rPr>
      </w:pPr>
      <w:r>
        <w:rPr>
          <w:b/>
          <w:szCs w:val="18"/>
          <w:u w:val="single"/>
          <w:lang w:val="nl-NL"/>
        </w:rPr>
        <w:t>Afwezig MK:</w:t>
      </w:r>
      <w:r>
        <w:rPr>
          <w:szCs w:val="18"/>
          <w:lang w:val="nl-NL"/>
        </w:rPr>
        <w:t xml:space="preserve"> </w:t>
      </w:r>
    </w:p>
    <w:p w14:paraId="2F247028" w14:textId="599C189D" w:rsidR="00954FBB" w:rsidRDefault="00954FBB" w:rsidP="002C0B79">
      <w:pPr>
        <w:jc w:val="both"/>
        <w:rPr>
          <w:szCs w:val="18"/>
          <w:lang w:val="nl-NL"/>
        </w:rPr>
      </w:pPr>
      <w:r>
        <w:rPr>
          <w:szCs w:val="18"/>
          <w:lang w:val="nl-NL"/>
        </w:rPr>
        <w:t xml:space="preserve">Truus </w:t>
      </w:r>
      <w:proofErr w:type="spellStart"/>
      <w:r>
        <w:rPr>
          <w:szCs w:val="18"/>
          <w:lang w:val="nl-NL"/>
        </w:rPr>
        <w:t>Lijbaert</w:t>
      </w:r>
      <w:proofErr w:type="spellEnd"/>
      <w:r>
        <w:rPr>
          <w:szCs w:val="18"/>
          <w:lang w:val="nl-NL"/>
        </w:rPr>
        <w:t xml:space="preserve"> (penningmeester), Maaike </w:t>
      </w:r>
      <w:proofErr w:type="spellStart"/>
      <w:r>
        <w:rPr>
          <w:szCs w:val="18"/>
          <w:lang w:val="nl-NL"/>
        </w:rPr>
        <w:t>Boerjan</w:t>
      </w:r>
      <w:proofErr w:type="spellEnd"/>
      <w:r>
        <w:rPr>
          <w:szCs w:val="18"/>
          <w:lang w:val="nl-NL"/>
        </w:rPr>
        <w:t xml:space="preserve"> (lid).</w:t>
      </w:r>
    </w:p>
    <w:p w14:paraId="44F61CCD" w14:textId="77777777" w:rsidR="00DA36BB" w:rsidRDefault="00DA36BB" w:rsidP="002C0B79">
      <w:pPr>
        <w:jc w:val="both"/>
        <w:rPr>
          <w:szCs w:val="18"/>
          <w:lang w:val="nl-NL"/>
        </w:rPr>
      </w:pPr>
    </w:p>
    <w:p w14:paraId="30BBAFDA" w14:textId="77777777" w:rsidR="002C0B79" w:rsidRDefault="002C0B79" w:rsidP="002C0B79">
      <w:pPr>
        <w:jc w:val="both"/>
        <w:rPr>
          <w:szCs w:val="18"/>
          <w:lang w:val="nl-NL"/>
        </w:rPr>
      </w:pPr>
      <w:r>
        <w:rPr>
          <w:b/>
          <w:szCs w:val="18"/>
          <w:u w:val="single"/>
          <w:lang w:val="nl-NL"/>
        </w:rPr>
        <w:t>Opening en vaststellen agenda:</w:t>
      </w:r>
      <w:r>
        <w:rPr>
          <w:szCs w:val="18"/>
          <w:lang w:val="nl-NL"/>
        </w:rPr>
        <w:t xml:space="preserve"> </w:t>
      </w:r>
    </w:p>
    <w:p w14:paraId="2B560DB2" w14:textId="4475BD16" w:rsidR="00D8557E" w:rsidRPr="00D8557E" w:rsidRDefault="0075507B" w:rsidP="002C0B79">
      <w:pPr>
        <w:rPr>
          <w:rFonts w:cs="Arial"/>
          <w:bCs/>
          <w:szCs w:val="22"/>
          <w:lang w:val="nl-NL"/>
        </w:rPr>
      </w:pPr>
      <w:r>
        <w:rPr>
          <w:rFonts w:cs="Arial"/>
          <w:szCs w:val="22"/>
          <w:lang w:val="nl-NL"/>
        </w:rPr>
        <w:t>Om 19.30 uur opent de voorzitter de vergadering en heet iedereen welkom.</w:t>
      </w:r>
      <w:r w:rsidR="00C61CC6">
        <w:rPr>
          <w:rFonts w:cs="Arial"/>
          <w:bCs/>
          <w:szCs w:val="22"/>
          <w:lang w:val="nl-NL"/>
        </w:rPr>
        <w:br/>
      </w:r>
    </w:p>
    <w:p w14:paraId="1F5834CA" w14:textId="77777777" w:rsidR="0014067B" w:rsidRDefault="002C0B79" w:rsidP="00303816">
      <w:pPr>
        <w:rPr>
          <w:rFonts w:cs="Arial"/>
          <w:szCs w:val="22"/>
          <w:lang w:val="nl-NL"/>
        </w:rPr>
      </w:pPr>
      <w:r w:rsidRPr="002C0B79">
        <w:rPr>
          <w:rFonts w:cs="Arial"/>
          <w:b/>
          <w:bCs/>
          <w:szCs w:val="22"/>
          <w:u w:val="single"/>
          <w:lang w:val="nl-NL"/>
        </w:rPr>
        <w:t>Inspraak:</w:t>
      </w:r>
      <w:r w:rsidRPr="002C0B79">
        <w:rPr>
          <w:rFonts w:cs="Arial"/>
          <w:szCs w:val="22"/>
          <w:lang w:val="nl-NL"/>
        </w:rPr>
        <w:t xml:space="preserve">  </w:t>
      </w:r>
    </w:p>
    <w:p w14:paraId="15EDFC08" w14:textId="187C9145" w:rsidR="00507768" w:rsidRDefault="0075507B" w:rsidP="00303816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Aangezien er geen fysieke inspraak mogelijk is worden mails van inwoners behandeld bij de ingekomen stukken.</w:t>
      </w:r>
    </w:p>
    <w:p w14:paraId="7DDDC626" w14:textId="7802172F" w:rsidR="00954FBB" w:rsidRDefault="00954FBB" w:rsidP="00303816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 xml:space="preserve">Er wordt volgens afspraak ingebeld door Theo </w:t>
      </w:r>
      <w:proofErr w:type="spellStart"/>
      <w:r>
        <w:rPr>
          <w:rFonts w:cs="Arial"/>
          <w:szCs w:val="22"/>
          <w:lang w:val="nl-NL"/>
        </w:rPr>
        <w:t>Buysse</w:t>
      </w:r>
      <w:proofErr w:type="spellEnd"/>
      <w:r>
        <w:rPr>
          <w:rFonts w:cs="Arial"/>
          <w:szCs w:val="22"/>
          <w:lang w:val="nl-NL"/>
        </w:rPr>
        <w:t xml:space="preserve"> van Stichting Behoud Molen de Harmonie.</w:t>
      </w:r>
    </w:p>
    <w:p w14:paraId="03404C35" w14:textId="2459D7DB" w:rsidR="000602B4" w:rsidRDefault="000602B4" w:rsidP="00303816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Wij worden bijgepraat over de huidige stand van zaken. Om de bewoners verder te informeren zal de Stichting in de eerstvolgende uitgave van het Dorpsblad een verslag plaatsen.</w:t>
      </w:r>
    </w:p>
    <w:p w14:paraId="25BAA1AF" w14:textId="03D9881A" w:rsidR="00F372E6" w:rsidRDefault="00F372E6" w:rsidP="00303816">
      <w:pPr>
        <w:rPr>
          <w:rFonts w:cs="Arial"/>
          <w:szCs w:val="22"/>
          <w:lang w:val="nl-NL"/>
        </w:rPr>
      </w:pPr>
    </w:p>
    <w:p w14:paraId="4B46F289" w14:textId="138B0FC7" w:rsidR="00F372E6" w:rsidRDefault="00F372E6" w:rsidP="00303816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Frank van Hulle is voor de eerste keer aanwezig als wijkbestuurder en stelt zich voor.</w:t>
      </w:r>
    </w:p>
    <w:p w14:paraId="65EA7FCB" w14:textId="77777777" w:rsidR="002E780F" w:rsidRDefault="002E780F" w:rsidP="00303816">
      <w:pPr>
        <w:rPr>
          <w:rFonts w:cs="Arial"/>
          <w:szCs w:val="22"/>
          <w:lang w:val="nl-NL"/>
        </w:rPr>
      </w:pPr>
    </w:p>
    <w:p w14:paraId="7035741F" w14:textId="77777777" w:rsidR="00507768" w:rsidRDefault="00507768" w:rsidP="00303816">
      <w:pPr>
        <w:rPr>
          <w:rFonts w:cs="Arial"/>
          <w:b/>
          <w:szCs w:val="22"/>
          <w:u w:val="single"/>
          <w:lang w:val="nl-NL"/>
        </w:rPr>
      </w:pPr>
      <w:r>
        <w:rPr>
          <w:rFonts w:cs="Arial"/>
          <w:b/>
          <w:szCs w:val="22"/>
          <w:u w:val="single"/>
          <w:lang w:val="nl-NL"/>
        </w:rPr>
        <w:t>Ingekomen stukken:</w:t>
      </w:r>
    </w:p>
    <w:p w14:paraId="4A6AA51B" w14:textId="566095E8" w:rsidR="003B41D1" w:rsidRPr="003B41D1" w:rsidRDefault="003B41D1" w:rsidP="00777F96">
      <w:pPr>
        <w:ind w:left="708" w:hanging="708"/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 xml:space="preserve">Bewonersbrief </w:t>
      </w:r>
      <w:proofErr w:type="spellStart"/>
      <w:r w:rsidRPr="003B41D1">
        <w:rPr>
          <w:rFonts w:cs="Arial"/>
          <w:szCs w:val="22"/>
          <w:lang w:val="nl-NL"/>
        </w:rPr>
        <w:t>Noordstraat</w:t>
      </w:r>
      <w:proofErr w:type="spellEnd"/>
      <w:r w:rsidRPr="003B41D1">
        <w:rPr>
          <w:rFonts w:cs="Arial"/>
          <w:szCs w:val="22"/>
          <w:lang w:val="nl-NL"/>
        </w:rPr>
        <w:t xml:space="preserve"> tussen </w:t>
      </w:r>
      <w:proofErr w:type="spellStart"/>
      <w:r w:rsidRPr="003B41D1">
        <w:rPr>
          <w:rFonts w:cs="Arial"/>
          <w:szCs w:val="22"/>
          <w:lang w:val="nl-NL"/>
        </w:rPr>
        <w:t>Beukelstraat</w:t>
      </w:r>
      <w:proofErr w:type="spellEnd"/>
      <w:r w:rsidRPr="003B41D1">
        <w:rPr>
          <w:rFonts w:cs="Arial"/>
          <w:szCs w:val="22"/>
          <w:lang w:val="nl-NL"/>
        </w:rPr>
        <w:t xml:space="preserve"> en Molenstraat, betreft start werkzaam</w:t>
      </w:r>
      <w:r w:rsidR="00777F96">
        <w:rPr>
          <w:rFonts w:cs="Arial"/>
          <w:szCs w:val="22"/>
          <w:lang w:val="nl-NL"/>
        </w:rPr>
        <w:t xml:space="preserve">-    </w:t>
      </w:r>
      <w:r w:rsidRPr="003B41D1">
        <w:rPr>
          <w:rFonts w:cs="Arial"/>
          <w:szCs w:val="22"/>
          <w:lang w:val="nl-NL"/>
        </w:rPr>
        <w:t>heden.</w:t>
      </w:r>
    </w:p>
    <w:p w14:paraId="784CDC57" w14:textId="77777777" w:rsidR="003B41D1" w:rsidRPr="003B41D1" w:rsidRDefault="003B41D1" w:rsidP="003B41D1">
      <w:pPr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>Oproep stembureauleden. Geplaatst op facebookpagina.</w:t>
      </w:r>
    </w:p>
    <w:p w14:paraId="37ADE626" w14:textId="77777777" w:rsidR="003B41D1" w:rsidRPr="003B41D1" w:rsidRDefault="003B41D1" w:rsidP="00777F96">
      <w:pPr>
        <w:ind w:left="708" w:hanging="708"/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>Voorstel herinrichting gedeelte Braakmanlaan. Geantwoord aan gemeente, Dorpsraad heeft geen bezwaren.</w:t>
      </w:r>
    </w:p>
    <w:p w14:paraId="2563130D" w14:textId="47C2CD7C" w:rsidR="003B41D1" w:rsidRPr="003B41D1" w:rsidRDefault="003B41D1" w:rsidP="00777F96">
      <w:pPr>
        <w:ind w:left="708" w:hanging="708"/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 xml:space="preserve">Doorgestuurde MOR. Bewoner heeft om schoonmaak wegdek Braakmanlaan gevraagd. Positieve reactie gekregen van gemeente. </w:t>
      </w:r>
    </w:p>
    <w:p w14:paraId="64DEABFE" w14:textId="77777777" w:rsidR="003B41D1" w:rsidRPr="003B41D1" w:rsidRDefault="003B41D1" w:rsidP="003B41D1">
      <w:pPr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 xml:space="preserve">Aanvraag antenne-installatie vakwerkmast </w:t>
      </w:r>
      <w:proofErr w:type="spellStart"/>
      <w:r w:rsidRPr="003B41D1">
        <w:rPr>
          <w:rFonts w:cs="Arial"/>
          <w:szCs w:val="22"/>
          <w:lang w:val="nl-NL"/>
        </w:rPr>
        <w:t>thv</w:t>
      </w:r>
      <w:proofErr w:type="spellEnd"/>
      <w:r w:rsidRPr="003B41D1">
        <w:rPr>
          <w:rFonts w:cs="Arial"/>
          <w:szCs w:val="22"/>
          <w:lang w:val="nl-NL"/>
        </w:rPr>
        <w:t xml:space="preserve"> Middenweg 1. Geen bezwaar.</w:t>
      </w:r>
    </w:p>
    <w:p w14:paraId="4D791A0C" w14:textId="77777777" w:rsidR="003B41D1" w:rsidRPr="003B41D1" w:rsidRDefault="003B41D1" w:rsidP="003B41D1">
      <w:pPr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>Excuses redactie Dorpsblad ivm niet geplaatst artikel.</w:t>
      </w:r>
    </w:p>
    <w:p w14:paraId="39E911FB" w14:textId="77777777" w:rsidR="003B41D1" w:rsidRPr="003B41D1" w:rsidRDefault="003B41D1" w:rsidP="003B41D1">
      <w:pPr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 xml:space="preserve">Update koersbepaling </w:t>
      </w:r>
      <w:proofErr w:type="spellStart"/>
      <w:r w:rsidRPr="003B41D1">
        <w:rPr>
          <w:rFonts w:cs="Arial"/>
          <w:szCs w:val="22"/>
          <w:lang w:val="nl-NL"/>
        </w:rPr>
        <w:t>terneuzense</w:t>
      </w:r>
      <w:proofErr w:type="spellEnd"/>
      <w:r w:rsidRPr="003B41D1">
        <w:rPr>
          <w:rFonts w:cs="Arial"/>
          <w:szCs w:val="22"/>
          <w:lang w:val="nl-NL"/>
        </w:rPr>
        <w:t xml:space="preserve"> participatieaanpak.</w:t>
      </w:r>
    </w:p>
    <w:p w14:paraId="3D6398EF" w14:textId="77777777" w:rsidR="003B41D1" w:rsidRPr="003B41D1" w:rsidRDefault="003B41D1" w:rsidP="003B41D1">
      <w:pPr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 xml:space="preserve">Benoeming Frank </w:t>
      </w:r>
      <w:proofErr w:type="spellStart"/>
      <w:r w:rsidRPr="003B41D1">
        <w:rPr>
          <w:rFonts w:cs="Arial"/>
          <w:szCs w:val="22"/>
          <w:lang w:val="nl-NL"/>
        </w:rPr>
        <w:t>Deij</w:t>
      </w:r>
      <w:proofErr w:type="spellEnd"/>
      <w:r w:rsidRPr="003B41D1">
        <w:rPr>
          <w:rFonts w:cs="Arial"/>
          <w:szCs w:val="22"/>
          <w:lang w:val="nl-NL"/>
        </w:rPr>
        <w:t xml:space="preserve"> als wethouder. </w:t>
      </w:r>
    </w:p>
    <w:p w14:paraId="30EEDEFE" w14:textId="77777777" w:rsidR="003B41D1" w:rsidRPr="003B41D1" w:rsidRDefault="003B41D1" w:rsidP="003B41D1">
      <w:pPr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 xml:space="preserve">Uitnodiging </w:t>
      </w:r>
      <w:proofErr w:type="spellStart"/>
      <w:r w:rsidRPr="003B41D1">
        <w:rPr>
          <w:rFonts w:cs="Arial"/>
          <w:szCs w:val="22"/>
          <w:lang w:val="nl-NL"/>
        </w:rPr>
        <w:t>webinar</w:t>
      </w:r>
      <w:proofErr w:type="spellEnd"/>
      <w:r w:rsidRPr="003B41D1">
        <w:rPr>
          <w:rFonts w:cs="Arial"/>
          <w:szCs w:val="22"/>
          <w:lang w:val="nl-NL"/>
        </w:rPr>
        <w:t>: hoe maken we de energietransitie concreet?</w:t>
      </w:r>
    </w:p>
    <w:p w14:paraId="56ED8BC4" w14:textId="77777777" w:rsidR="003B41D1" w:rsidRPr="003B41D1" w:rsidRDefault="003B41D1" w:rsidP="003B41D1">
      <w:pPr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>Dorpen van morgen: Folder betreffende Regeling Reductie Energieverbruik (RRE).</w:t>
      </w:r>
    </w:p>
    <w:p w14:paraId="7217C1B5" w14:textId="77777777" w:rsidR="003B41D1" w:rsidRPr="003B41D1" w:rsidRDefault="003B41D1" w:rsidP="003B41D1">
      <w:pPr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>Nieuwjaarsboodschap gemeente Terneuzen.</w:t>
      </w:r>
    </w:p>
    <w:p w14:paraId="0604887C" w14:textId="08C807A1" w:rsidR="003B41D1" w:rsidRPr="003B41D1" w:rsidRDefault="003B41D1" w:rsidP="003B41D1">
      <w:pPr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 xml:space="preserve">Ter info: tijdelijke afsluiting gedeelte </w:t>
      </w:r>
      <w:proofErr w:type="spellStart"/>
      <w:r w:rsidRPr="003B41D1">
        <w:rPr>
          <w:rFonts w:cs="Arial"/>
          <w:szCs w:val="22"/>
          <w:lang w:val="nl-NL"/>
        </w:rPr>
        <w:t>Gentsestraat</w:t>
      </w:r>
      <w:proofErr w:type="spellEnd"/>
      <w:r w:rsidRPr="003B41D1">
        <w:rPr>
          <w:rFonts w:cs="Arial"/>
          <w:szCs w:val="22"/>
          <w:lang w:val="nl-NL"/>
        </w:rPr>
        <w:t xml:space="preserve"> en Oude </w:t>
      </w:r>
      <w:proofErr w:type="spellStart"/>
      <w:r w:rsidRPr="003B41D1">
        <w:rPr>
          <w:rFonts w:cs="Arial"/>
          <w:szCs w:val="22"/>
          <w:lang w:val="nl-NL"/>
        </w:rPr>
        <w:t>Poorte</w:t>
      </w:r>
      <w:proofErr w:type="spellEnd"/>
      <w:r w:rsidRPr="003B41D1">
        <w:rPr>
          <w:rFonts w:cs="Arial"/>
          <w:szCs w:val="22"/>
          <w:lang w:val="nl-NL"/>
        </w:rPr>
        <w:t>.</w:t>
      </w:r>
    </w:p>
    <w:p w14:paraId="76F4B5D7" w14:textId="77777777" w:rsidR="003B41D1" w:rsidRPr="003B41D1" w:rsidRDefault="003B41D1" w:rsidP="003B41D1">
      <w:pPr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>Uitnodiging gesprek mobiliteitsplan Terneuzen.</w:t>
      </w:r>
    </w:p>
    <w:p w14:paraId="24F0ED2C" w14:textId="77777777" w:rsidR="003B41D1" w:rsidRPr="003B41D1" w:rsidRDefault="003B41D1" w:rsidP="003B41D1">
      <w:pPr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 xml:space="preserve">Persbericht actie tegen zwerfkapjes. Iom </w:t>
      </w:r>
      <w:proofErr w:type="spellStart"/>
      <w:r w:rsidRPr="003B41D1">
        <w:rPr>
          <w:rFonts w:cs="Arial"/>
          <w:szCs w:val="22"/>
          <w:lang w:val="nl-NL"/>
        </w:rPr>
        <w:t>Natuur&amp;Zo</w:t>
      </w:r>
      <w:proofErr w:type="spellEnd"/>
      <w:r w:rsidRPr="003B41D1">
        <w:rPr>
          <w:rFonts w:cs="Arial"/>
          <w:szCs w:val="22"/>
          <w:lang w:val="nl-NL"/>
        </w:rPr>
        <w:t xml:space="preserve"> niet gepubliceerd.</w:t>
      </w:r>
    </w:p>
    <w:p w14:paraId="49C77266" w14:textId="77777777" w:rsidR="003B41D1" w:rsidRPr="003B41D1" w:rsidRDefault="003B41D1" w:rsidP="003B41D1">
      <w:pPr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>Start rioolwerk 3e deelgebied Biervliet (</w:t>
      </w:r>
      <w:proofErr w:type="spellStart"/>
      <w:r w:rsidRPr="003B41D1">
        <w:rPr>
          <w:rFonts w:cs="Arial"/>
          <w:szCs w:val="22"/>
          <w:lang w:val="nl-NL"/>
        </w:rPr>
        <w:t>Weststraat</w:t>
      </w:r>
      <w:proofErr w:type="spellEnd"/>
      <w:r w:rsidRPr="003B41D1">
        <w:rPr>
          <w:rFonts w:cs="Arial"/>
          <w:szCs w:val="22"/>
          <w:lang w:val="nl-NL"/>
        </w:rPr>
        <w:t xml:space="preserve">). </w:t>
      </w:r>
    </w:p>
    <w:p w14:paraId="037C7C7D" w14:textId="77777777" w:rsidR="003B41D1" w:rsidRPr="003B41D1" w:rsidRDefault="003B41D1" w:rsidP="00777F96">
      <w:pPr>
        <w:ind w:left="708" w:hanging="708"/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>Zwemwaterlocaties 2021, Braakman Haven Buitenzijde Badstrand van de lijst af. Geen bezwaar/actie vanuit ons. Reacties Provincie en gemeente terugkoppelen aan melder.</w:t>
      </w:r>
    </w:p>
    <w:p w14:paraId="59C07B2F" w14:textId="77777777" w:rsidR="003B41D1" w:rsidRPr="003B41D1" w:rsidRDefault="003B41D1" w:rsidP="003B41D1">
      <w:pPr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>Ter info: herverdeling portefeuilles. Frank van Hulle wijkbestuurder voor Biervliet.</w:t>
      </w:r>
    </w:p>
    <w:p w14:paraId="4842A79F" w14:textId="77777777" w:rsidR="003B41D1" w:rsidRPr="003B41D1" w:rsidRDefault="003B41D1" w:rsidP="003B41D1">
      <w:pPr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>Demografische kern cijfers gemeente Terneuzen per 01/01/2021.</w:t>
      </w:r>
    </w:p>
    <w:p w14:paraId="402547AB" w14:textId="5A8CFFC8" w:rsidR="003B41D1" w:rsidRPr="003B41D1" w:rsidRDefault="003B41D1" w:rsidP="003B41D1">
      <w:pPr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 xml:space="preserve">Mail bewoner: </w:t>
      </w:r>
      <w:r w:rsidR="00777F96">
        <w:rPr>
          <w:rFonts w:cs="Arial"/>
          <w:szCs w:val="22"/>
          <w:lang w:val="nl-NL"/>
        </w:rPr>
        <w:t>Geluids</w:t>
      </w:r>
      <w:r w:rsidRPr="003B41D1">
        <w:rPr>
          <w:rFonts w:cs="Arial"/>
          <w:szCs w:val="22"/>
          <w:lang w:val="nl-NL"/>
        </w:rPr>
        <w:t>overlas</w:t>
      </w:r>
      <w:r w:rsidR="00777F96">
        <w:rPr>
          <w:rFonts w:cs="Arial"/>
          <w:szCs w:val="22"/>
          <w:lang w:val="nl-NL"/>
        </w:rPr>
        <w:t>t</w:t>
      </w:r>
      <w:r w:rsidRPr="003B41D1">
        <w:rPr>
          <w:rFonts w:cs="Arial"/>
          <w:szCs w:val="22"/>
          <w:lang w:val="nl-NL"/>
        </w:rPr>
        <w:t>.</w:t>
      </w:r>
      <w:r w:rsidR="00777F96">
        <w:rPr>
          <w:rFonts w:cs="Arial"/>
          <w:szCs w:val="22"/>
          <w:lang w:val="nl-NL"/>
        </w:rPr>
        <w:t xml:space="preserve"> Bewoner heeft niet meer gereageerd op </w:t>
      </w:r>
      <w:r w:rsidR="00F372E6">
        <w:rPr>
          <w:rFonts w:cs="Arial"/>
          <w:szCs w:val="22"/>
          <w:lang w:val="nl-NL"/>
        </w:rPr>
        <w:t xml:space="preserve">onze </w:t>
      </w:r>
      <w:r w:rsidR="00777F96">
        <w:rPr>
          <w:rFonts w:cs="Arial"/>
          <w:szCs w:val="22"/>
          <w:lang w:val="nl-NL"/>
        </w:rPr>
        <w:t>vragen.</w:t>
      </w:r>
    </w:p>
    <w:p w14:paraId="713B3AD8" w14:textId="77777777" w:rsidR="003B41D1" w:rsidRPr="003B41D1" w:rsidRDefault="003B41D1" w:rsidP="003B41D1">
      <w:pPr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t>•</w:t>
      </w:r>
      <w:r w:rsidRPr="003B41D1">
        <w:rPr>
          <w:rFonts w:cs="Arial"/>
          <w:szCs w:val="22"/>
          <w:lang w:val="nl-NL"/>
        </w:rPr>
        <w:tab/>
        <w:t xml:space="preserve">Korte update SBMB </w:t>
      </w:r>
      <w:proofErr w:type="spellStart"/>
      <w:r w:rsidRPr="003B41D1">
        <w:rPr>
          <w:rFonts w:cs="Arial"/>
          <w:szCs w:val="22"/>
          <w:lang w:val="nl-NL"/>
        </w:rPr>
        <w:t>mbt</w:t>
      </w:r>
      <w:proofErr w:type="spellEnd"/>
      <w:r w:rsidRPr="003B41D1">
        <w:rPr>
          <w:rFonts w:cs="Arial"/>
          <w:szCs w:val="22"/>
          <w:lang w:val="nl-NL"/>
        </w:rPr>
        <w:t xml:space="preserve"> Polderborden.</w:t>
      </w:r>
    </w:p>
    <w:p w14:paraId="4DB4C03F" w14:textId="73A62412" w:rsidR="00710B47" w:rsidRDefault="003B41D1" w:rsidP="00777F96">
      <w:pPr>
        <w:ind w:left="708" w:hanging="708"/>
        <w:rPr>
          <w:rFonts w:cs="Arial"/>
          <w:szCs w:val="22"/>
          <w:lang w:val="nl-NL"/>
        </w:rPr>
      </w:pPr>
      <w:r w:rsidRPr="003B41D1">
        <w:rPr>
          <w:rFonts w:cs="Arial"/>
          <w:szCs w:val="22"/>
          <w:lang w:val="nl-NL"/>
        </w:rPr>
        <w:lastRenderedPageBreak/>
        <w:t>•</w:t>
      </w:r>
      <w:r w:rsidRPr="003B41D1">
        <w:rPr>
          <w:rFonts w:cs="Arial"/>
          <w:szCs w:val="22"/>
          <w:lang w:val="nl-NL"/>
        </w:rPr>
        <w:tab/>
        <w:t>Aankondiging sloop schoollaan</w:t>
      </w:r>
      <w:r w:rsidR="00777F96">
        <w:rPr>
          <w:rFonts w:cs="Arial"/>
          <w:szCs w:val="22"/>
          <w:lang w:val="nl-NL"/>
        </w:rPr>
        <w:t>.</w:t>
      </w:r>
      <w:r w:rsidRPr="003B41D1">
        <w:rPr>
          <w:rFonts w:cs="Arial"/>
          <w:szCs w:val="22"/>
          <w:lang w:val="nl-NL"/>
        </w:rPr>
        <w:t xml:space="preserve"> Sloopmelding in advertentieblad week 5. Is reeds langere tijd bekend.</w:t>
      </w:r>
      <w:r w:rsidR="00C61CC6">
        <w:rPr>
          <w:rFonts w:cs="Arial"/>
          <w:szCs w:val="22"/>
          <w:lang w:val="nl-NL"/>
        </w:rPr>
        <w:br/>
      </w:r>
    </w:p>
    <w:p w14:paraId="2A401BD0" w14:textId="156E3740" w:rsidR="00615A5F" w:rsidRDefault="00615A5F" w:rsidP="00615A5F">
      <w:pPr>
        <w:rPr>
          <w:rFonts w:cs="Arial"/>
          <w:b/>
          <w:szCs w:val="22"/>
          <w:u w:val="single"/>
          <w:lang w:val="nl-NL"/>
        </w:rPr>
      </w:pPr>
      <w:r>
        <w:rPr>
          <w:rFonts w:cs="Arial"/>
          <w:b/>
          <w:szCs w:val="22"/>
          <w:u w:val="single"/>
          <w:lang w:val="nl-NL"/>
        </w:rPr>
        <w:t>Bespreking notulen vorige vergadering:</w:t>
      </w:r>
    </w:p>
    <w:p w14:paraId="404A6199" w14:textId="5D9D891F" w:rsidR="00E26BDC" w:rsidRPr="00E26BDC" w:rsidRDefault="00E26BDC" w:rsidP="00615A5F">
      <w:pPr>
        <w:rPr>
          <w:rFonts w:cs="Arial"/>
          <w:bCs/>
          <w:szCs w:val="22"/>
          <w:lang w:val="nl-NL"/>
        </w:rPr>
      </w:pPr>
      <w:r>
        <w:rPr>
          <w:rFonts w:cs="Arial"/>
          <w:bCs/>
          <w:szCs w:val="22"/>
          <w:lang w:val="nl-NL"/>
        </w:rPr>
        <w:t>De notulen worden in orde bevonden.</w:t>
      </w:r>
    </w:p>
    <w:p w14:paraId="7877B5C1" w14:textId="79AAA5E5" w:rsidR="00615A5F" w:rsidRDefault="00615A5F" w:rsidP="00615A5F">
      <w:pPr>
        <w:rPr>
          <w:rFonts w:cs="Arial"/>
          <w:b/>
          <w:bCs/>
          <w:szCs w:val="22"/>
          <w:u w:val="single"/>
          <w:lang w:val="nl-NL"/>
        </w:rPr>
      </w:pPr>
    </w:p>
    <w:p w14:paraId="238499FC" w14:textId="77777777" w:rsidR="00710B47" w:rsidRDefault="00710B47" w:rsidP="00615A5F">
      <w:pPr>
        <w:rPr>
          <w:rFonts w:cs="Arial"/>
          <w:b/>
          <w:bCs/>
          <w:szCs w:val="22"/>
          <w:u w:val="single"/>
          <w:lang w:val="nl-NL"/>
        </w:rPr>
      </w:pPr>
      <w:r>
        <w:rPr>
          <w:rFonts w:cs="Arial"/>
          <w:b/>
          <w:bCs/>
          <w:szCs w:val="22"/>
          <w:u w:val="single"/>
          <w:lang w:val="nl-NL"/>
        </w:rPr>
        <w:t>Politie:</w:t>
      </w:r>
    </w:p>
    <w:p w14:paraId="578074F8" w14:textId="77777777" w:rsidR="000602B4" w:rsidRDefault="000602B4" w:rsidP="002C0B79">
      <w:pPr>
        <w:rPr>
          <w:rFonts w:cs="Arial"/>
          <w:bCs/>
          <w:szCs w:val="22"/>
          <w:lang w:val="nl-NL"/>
        </w:rPr>
      </w:pPr>
      <w:r>
        <w:rPr>
          <w:rFonts w:cs="Arial"/>
          <w:bCs/>
          <w:szCs w:val="22"/>
          <w:lang w:val="nl-NL"/>
        </w:rPr>
        <w:t>Pieter geeft aan dat er signalen zijn dat er jeugd zou samenkomen, in strijd met de huidige geldende maatregelen en dat de politie dit in de gaten houdt.</w:t>
      </w:r>
    </w:p>
    <w:p w14:paraId="08531E85" w14:textId="77777777" w:rsidR="000602B4" w:rsidRDefault="000602B4" w:rsidP="002C0B79">
      <w:pPr>
        <w:rPr>
          <w:rFonts w:cs="Arial"/>
          <w:bCs/>
          <w:szCs w:val="22"/>
          <w:lang w:val="nl-NL"/>
        </w:rPr>
      </w:pPr>
      <w:r>
        <w:rPr>
          <w:rFonts w:cs="Arial"/>
          <w:bCs/>
          <w:szCs w:val="22"/>
          <w:lang w:val="nl-NL"/>
        </w:rPr>
        <w:t>Ook zijn er enkele bekeuringen uitgeschreven voor het te lang parkeren door vrachtwagens bij het tankstation maar dat er over het algemeen weinig overtredingen meer zijn op dat gebied.</w:t>
      </w:r>
    </w:p>
    <w:p w14:paraId="31142F8A" w14:textId="1BC3FEE3" w:rsidR="00555341" w:rsidRDefault="000602B4" w:rsidP="002C0B79">
      <w:pPr>
        <w:rPr>
          <w:rFonts w:cs="Arial"/>
          <w:bCs/>
          <w:szCs w:val="22"/>
          <w:lang w:val="nl-NL"/>
        </w:rPr>
      </w:pPr>
      <w:r>
        <w:rPr>
          <w:rFonts w:cs="Arial"/>
          <w:bCs/>
          <w:szCs w:val="22"/>
          <w:lang w:val="nl-NL"/>
        </w:rPr>
        <w:t>Verder geen bijzonderheden te melden.</w:t>
      </w:r>
      <w:r w:rsidR="00C61CC6">
        <w:rPr>
          <w:rFonts w:cs="Arial"/>
          <w:bCs/>
          <w:szCs w:val="22"/>
          <w:lang w:val="nl-NL"/>
        </w:rPr>
        <w:br/>
      </w:r>
    </w:p>
    <w:p w14:paraId="49160582" w14:textId="066CB956" w:rsidR="00074253" w:rsidRDefault="00074253" w:rsidP="002C0B79">
      <w:pPr>
        <w:rPr>
          <w:rFonts w:cs="Arial"/>
          <w:b/>
          <w:szCs w:val="22"/>
          <w:u w:val="single"/>
          <w:lang w:val="nl-NL"/>
        </w:rPr>
      </w:pPr>
      <w:r>
        <w:rPr>
          <w:rFonts w:cs="Arial"/>
          <w:b/>
          <w:szCs w:val="22"/>
          <w:u w:val="single"/>
          <w:lang w:val="nl-NL"/>
        </w:rPr>
        <w:t>Actielijst:</w:t>
      </w:r>
    </w:p>
    <w:p w14:paraId="140ED310" w14:textId="5B761506" w:rsidR="00074253" w:rsidRDefault="00074253" w:rsidP="002C0B79">
      <w:pPr>
        <w:rPr>
          <w:rFonts w:cs="Arial"/>
          <w:bCs/>
          <w:szCs w:val="22"/>
          <w:lang w:val="nl-NL"/>
        </w:rPr>
      </w:pPr>
      <w:r>
        <w:rPr>
          <w:rFonts w:cs="Arial"/>
          <w:bCs/>
          <w:szCs w:val="22"/>
          <w:lang w:val="nl-NL"/>
        </w:rPr>
        <w:t>-Brief aan ondernemersvereniging dient nog verstuurd te worden. Zal komende week gebeuren door verantwoordelijke.</w:t>
      </w:r>
    </w:p>
    <w:p w14:paraId="34DBAC16" w14:textId="5CF7D62A" w:rsidR="00074253" w:rsidRDefault="00074253" w:rsidP="002C0B79">
      <w:pPr>
        <w:rPr>
          <w:rFonts w:cs="Arial"/>
          <w:bCs/>
          <w:szCs w:val="22"/>
          <w:lang w:val="nl-NL"/>
        </w:rPr>
      </w:pPr>
      <w:r>
        <w:rPr>
          <w:rFonts w:cs="Arial"/>
          <w:bCs/>
          <w:szCs w:val="22"/>
          <w:lang w:val="nl-NL"/>
        </w:rPr>
        <w:t>-Dorpspomp. Hier moet nog een aparte mail voor verstuurd worden aan de gemeente. Eerste        offerte is binnen.</w:t>
      </w:r>
    </w:p>
    <w:p w14:paraId="5281751F" w14:textId="01D7D72F" w:rsidR="00074253" w:rsidRDefault="00074253" w:rsidP="002C0B79">
      <w:pPr>
        <w:rPr>
          <w:rFonts w:cs="Arial"/>
          <w:bCs/>
          <w:szCs w:val="22"/>
          <w:lang w:val="nl-NL"/>
        </w:rPr>
      </w:pPr>
      <w:r>
        <w:rPr>
          <w:rFonts w:cs="Arial"/>
          <w:bCs/>
          <w:szCs w:val="22"/>
          <w:lang w:val="nl-NL"/>
        </w:rPr>
        <w:t>-Bijwerken website. Hier wordt de komende tijd extra aandacht aan besteed.</w:t>
      </w:r>
    </w:p>
    <w:p w14:paraId="4F15E1A1" w14:textId="77777777" w:rsidR="00074253" w:rsidRPr="00074253" w:rsidRDefault="00074253" w:rsidP="002C0B79">
      <w:pPr>
        <w:rPr>
          <w:rFonts w:cs="Arial"/>
          <w:bCs/>
          <w:szCs w:val="22"/>
          <w:lang w:val="nl-NL"/>
        </w:rPr>
      </w:pPr>
    </w:p>
    <w:p w14:paraId="6E70968C" w14:textId="77777777" w:rsidR="001967D8" w:rsidRDefault="00555341" w:rsidP="002C0B79">
      <w:pPr>
        <w:rPr>
          <w:rFonts w:cs="Arial"/>
          <w:b/>
          <w:szCs w:val="22"/>
          <w:u w:val="single"/>
          <w:lang w:val="nl-NL"/>
        </w:rPr>
      </w:pPr>
      <w:r>
        <w:rPr>
          <w:rFonts w:cs="Arial"/>
          <w:b/>
          <w:szCs w:val="22"/>
          <w:u w:val="single"/>
          <w:lang w:val="nl-NL"/>
        </w:rPr>
        <w:t>Communicatie Dorpsblad</w:t>
      </w:r>
      <w:r w:rsidR="00C61CC6">
        <w:rPr>
          <w:rFonts w:cs="Arial"/>
          <w:b/>
          <w:szCs w:val="22"/>
          <w:u w:val="single"/>
          <w:lang w:val="nl-NL"/>
        </w:rPr>
        <w:t>:</w:t>
      </w:r>
    </w:p>
    <w:p w14:paraId="704C7BC2" w14:textId="1FCF2FAD" w:rsidR="00C14256" w:rsidRDefault="000602B4" w:rsidP="002C0B79">
      <w:pPr>
        <w:rPr>
          <w:rFonts w:cs="Arial"/>
          <w:bCs/>
          <w:szCs w:val="22"/>
          <w:lang w:val="nl-NL"/>
        </w:rPr>
      </w:pPr>
      <w:r>
        <w:rPr>
          <w:rFonts w:cs="Arial"/>
          <w:bCs/>
          <w:szCs w:val="22"/>
          <w:lang w:val="nl-NL"/>
        </w:rPr>
        <w:t xml:space="preserve">Aangezien er minder uitgaves van het Dorpsblad gepland zijn voor 2021 en daardoor ook de </w:t>
      </w:r>
      <w:proofErr w:type="spellStart"/>
      <w:r>
        <w:rPr>
          <w:rFonts w:cs="Arial"/>
          <w:bCs/>
          <w:szCs w:val="22"/>
          <w:lang w:val="nl-NL"/>
        </w:rPr>
        <w:t>copydatum</w:t>
      </w:r>
      <w:proofErr w:type="spellEnd"/>
      <w:r>
        <w:rPr>
          <w:rFonts w:cs="Arial"/>
          <w:bCs/>
          <w:szCs w:val="22"/>
          <w:lang w:val="nl-NL"/>
        </w:rPr>
        <w:t xml:space="preserve"> verschoven is</w:t>
      </w:r>
      <w:r w:rsidR="00361C97">
        <w:rPr>
          <w:rFonts w:cs="Arial"/>
          <w:bCs/>
          <w:szCs w:val="22"/>
          <w:lang w:val="nl-NL"/>
        </w:rPr>
        <w:t xml:space="preserve"> zal dit in de volgende vergaderingen</w:t>
      </w:r>
      <w:r>
        <w:rPr>
          <w:rFonts w:cs="Arial"/>
          <w:bCs/>
          <w:szCs w:val="22"/>
          <w:lang w:val="nl-NL"/>
        </w:rPr>
        <w:t xml:space="preserve"> </w:t>
      </w:r>
      <w:r w:rsidR="00361C97">
        <w:rPr>
          <w:rFonts w:cs="Arial"/>
          <w:bCs/>
          <w:szCs w:val="22"/>
          <w:lang w:val="nl-NL"/>
        </w:rPr>
        <w:t>pas aan bod komen.</w:t>
      </w:r>
      <w:r w:rsidR="00C61CC6">
        <w:rPr>
          <w:rFonts w:cs="Arial"/>
          <w:bCs/>
          <w:szCs w:val="22"/>
          <w:lang w:val="nl-NL"/>
        </w:rPr>
        <w:br/>
      </w:r>
    </w:p>
    <w:p w14:paraId="4134A7E7" w14:textId="77777777" w:rsidR="001967D8" w:rsidRDefault="001967D8" w:rsidP="002C0B79">
      <w:pPr>
        <w:rPr>
          <w:rFonts w:cs="Arial"/>
          <w:b/>
          <w:szCs w:val="22"/>
          <w:u w:val="single"/>
          <w:lang w:val="nl-NL"/>
        </w:rPr>
      </w:pPr>
      <w:r>
        <w:rPr>
          <w:rFonts w:cs="Arial"/>
          <w:b/>
          <w:szCs w:val="22"/>
          <w:u w:val="single"/>
          <w:lang w:val="nl-NL"/>
        </w:rPr>
        <w:t xml:space="preserve">Komende vergaderingen </w:t>
      </w:r>
      <w:r w:rsidR="00C61CC6">
        <w:rPr>
          <w:rFonts w:cs="Arial"/>
          <w:b/>
          <w:szCs w:val="22"/>
          <w:u w:val="single"/>
          <w:lang w:val="nl-NL"/>
        </w:rPr>
        <w:t>en jaarvergadering:</w:t>
      </w:r>
    </w:p>
    <w:p w14:paraId="0D13939A" w14:textId="7DF48366" w:rsidR="00361C97" w:rsidRDefault="00361C97" w:rsidP="002C0B79">
      <w:pPr>
        <w:rPr>
          <w:rFonts w:cs="Arial"/>
          <w:bCs/>
          <w:szCs w:val="22"/>
          <w:lang w:val="nl-NL"/>
        </w:rPr>
      </w:pPr>
      <w:r>
        <w:rPr>
          <w:rFonts w:cs="Arial"/>
          <w:bCs/>
          <w:szCs w:val="22"/>
          <w:lang w:val="nl-NL"/>
        </w:rPr>
        <w:t>Kort gesproken over het welkomstmoment voor de nieuwe inwoners. Dit zal plaatsvinden op 11 september</w:t>
      </w:r>
      <w:r w:rsidR="005219F4">
        <w:rPr>
          <w:rFonts w:cs="Arial"/>
          <w:bCs/>
          <w:szCs w:val="22"/>
          <w:lang w:val="nl-NL"/>
        </w:rPr>
        <w:t xml:space="preserve"> 2021 en wordt een agendapunt voor de volgende vergadering.</w:t>
      </w:r>
    </w:p>
    <w:p w14:paraId="2C690CF3" w14:textId="17A4C4D5" w:rsidR="00361C97" w:rsidRDefault="00361C97" w:rsidP="002C0B79">
      <w:pPr>
        <w:rPr>
          <w:rFonts w:cs="Arial"/>
          <w:bCs/>
          <w:szCs w:val="22"/>
          <w:lang w:val="nl-NL"/>
        </w:rPr>
      </w:pPr>
    </w:p>
    <w:p w14:paraId="271FE896" w14:textId="2A908539" w:rsidR="00D301C0" w:rsidRDefault="00D301C0" w:rsidP="002C0B79">
      <w:pPr>
        <w:rPr>
          <w:rFonts w:cs="Arial"/>
          <w:bCs/>
          <w:szCs w:val="22"/>
          <w:lang w:val="nl-NL"/>
        </w:rPr>
      </w:pPr>
      <w:r>
        <w:rPr>
          <w:rFonts w:cs="Arial"/>
          <w:bCs/>
          <w:szCs w:val="22"/>
          <w:lang w:val="nl-NL"/>
        </w:rPr>
        <w:t>Ombouw van woningen naar levensloopbestendig als mogelijk thema voor de jaarvergadering?</w:t>
      </w:r>
    </w:p>
    <w:p w14:paraId="05539FE5" w14:textId="77777777" w:rsidR="00D301C0" w:rsidRDefault="00D301C0" w:rsidP="002C0B79">
      <w:pPr>
        <w:rPr>
          <w:rFonts w:cs="Arial"/>
          <w:bCs/>
          <w:szCs w:val="22"/>
          <w:lang w:val="nl-NL"/>
        </w:rPr>
      </w:pPr>
    </w:p>
    <w:p w14:paraId="1C1A2E73" w14:textId="2861E701" w:rsidR="00555341" w:rsidRDefault="00361C97" w:rsidP="002C0B79">
      <w:pPr>
        <w:rPr>
          <w:rFonts w:cs="Arial"/>
          <w:bCs/>
          <w:szCs w:val="22"/>
          <w:lang w:val="nl-NL"/>
        </w:rPr>
      </w:pPr>
      <w:r>
        <w:rPr>
          <w:rFonts w:cs="Arial"/>
          <w:bCs/>
          <w:szCs w:val="22"/>
          <w:lang w:val="nl-NL"/>
        </w:rPr>
        <w:t>Ivm dubbele afspraken hebben we de vergadering van 12 oktober 2021 vervroegd naar 5 oktober 2021.</w:t>
      </w:r>
    </w:p>
    <w:p w14:paraId="4EE7CA15" w14:textId="2D4074BA" w:rsidR="005219F4" w:rsidRDefault="005219F4" w:rsidP="002C0B79">
      <w:pPr>
        <w:rPr>
          <w:rFonts w:cs="Arial"/>
          <w:bCs/>
          <w:szCs w:val="22"/>
          <w:lang w:val="nl-NL"/>
        </w:rPr>
      </w:pPr>
    </w:p>
    <w:p w14:paraId="1CCAC908" w14:textId="7D33B7F7" w:rsidR="005219F4" w:rsidRPr="00361C97" w:rsidRDefault="005219F4" w:rsidP="002C0B79">
      <w:pPr>
        <w:rPr>
          <w:rFonts w:cs="Arial"/>
          <w:bCs/>
          <w:szCs w:val="22"/>
          <w:lang w:val="nl-NL"/>
        </w:rPr>
      </w:pPr>
      <w:r>
        <w:rPr>
          <w:rFonts w:cs="Arial"/>
          <w:bCs/>
          <w:szCs w:val="22"/>
          <w:lang w:val="nl-NL"/>
        </w:rPr>
        <w:t>Volgende vergadering: 16 maart 2021.</w:t>
      </w:r>
    </w:p>
    <w:p w14:paraId="3374A9FA" w14:textId="77777777" w:rsidR="00615A5F" w:rsidRPr="00615A5F" w:rsidRDefault="00615A5F" w:rsidP="002C0B79">
      <w:pPr>
        <w:rPr>
          <w:rFonts w:cs="Arial"/>
          <w:bCs/>
          <w:szCs w:val="22"/>
          <w:lang w:val="nl-NL"/>
        </w:rPr>
      </w:pPr>
    </w:p>
    <w:p w14:paraId="1DA99824" w14:textId="77777777" w:rsidR="00F76839" w:rsidRPr="002117AB" w:rsidRDefault="008721EC" w:rsidP="002C0B79">
      <w:pPr>
        <w:rPr>
          <w:rFonts w:cs="Arial"/>
          <w:szCs w:val="22"/>
          <w:lang w:val="nl-NL"/>
        </w:rPr>
      </w:pPr>
      <w:r>
        <w:rPr>
          <w:rFonts w:cs="Arial"/>
          <w:b/>
          <w:szCs w:val="22"/>
          <w:u w:val="single"/>
          <w:lang w:val="nl-NL"/>
        </w:rPr>
        <w:t xml:space="preserve">Wat verder ter tafel komt: </w:t>
      </w:r>
    </w:p>
    <w:p w14:paraId="6A0FDCE1" w14:textId="77777777" w:rsidR="00074253" w:rsidRDefault="00074253" w:rsidP="002C0B79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-Woningbouw. Komen er woningen voor de lagere inkomens en levensloopbestendige woningen? Wat kunnen wij als Dorpsraad hierin betekenen? Zijn er voorbeelden in andere woonkernen? Toevoegen aan actielijst.</w:t>
      </w:r>
    </w:p>
    <w:p w14:paraId="6471BA7E" w14:textId="77777777" w:rsidR="00D301C0" w:rsidRDefault="00D301C0" w:rsidP="002C0B79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-Cijfers inwonersaantallen uit verschillende bronnen komen niet overeen. Aangegeven en wordt gecorrigeerd.</w:t>
      </w:r>
    </w:p>
    <w:p w14:paraId="25DDEEFF" w14:textId="77777777" w:rsidR="00E143A3" w:rsidRDefault="00D301C0" w:rsidP="002C0B79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-Vraag aan gemeente: is er ruimte voor opslag van het archief? Dit wordt uitgezocht.</w:t>
      </w:r>
    </w:p>
    <w:p w14:paraId="1B971440" w14:textId="77777777" w:rsidR="00E143A3" w:rsidRDefault="00E143A3" w:rsidP="002C0B79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-Michelle geeft aan dat de werkzaamheden in het dorp op schema liggen en dat eventuele uitloop steeds gecommuniceerd wordt met de betrokken bewoners.</w:t>
      </w:r>
    </w:p>
    <w:p w14:paraId="7AA77F3B" w14:textId="669E711A" w:rsidR="00CB7026" w:rsidRDefault="00E143A3" w:rsidP="002C0B79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-Is er nieuws over de komst van een supermarkt</w:t>
      </w:r>
      <w:r w:rsidR="00CB7026">
        <w:rPr>
          <w:rFonts w:cs="Arial"/>
          <w:szCs w:val="22"/>
          <w:lang w:val="nl-NL"/>
        </w:rPr>
        <w:t>? Op dit moment niets te melden.</w:t>
      </w:r>
    </w:p>
    <w:p w14:paraId="154A412D" w14:textId="77777777" w:rsidR="001C0638" w:rsidRDefault="00CB7026" w:rsidP="002C0B79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 xml:space="preserve">-Is er nieuws over de plannen met het kavel aan de </w:t>
      </w:r>
      <w:proofErr w:type="spellStart"/>
      <w:r>
        <w:rPr>
          <w:rFonts w:cs="Arial"/>
          <w:szCs w:val="22"/>
          <w:lang w:val="nl-NL"/>
        </w:rPr>
        <w:t>Weststraat</w:t>
      </w:r>
      <w:proofErr w:type="spellEnd"/>
      <w:r>
        <w:rPr>
          <w:rFonts w:cs="Arial"/>
          <w:szCs w:val="22"/>
          <w:lang w:val="nl-NL"/>
        </w:rPr>
        <w:t>? Op dit moment niets te melden.</w:t>
      </w:r>
    </w:p>
    <w:p w14:paraId="6FBCDC8A" w14:textId="1B02C6CB" w:rsidR="001C0638" w:rsidRDefault="001C0638" w:rsidP="002C0B79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-</w:t>
      </w:r>
      <w:r w:rsidRPr="001C0638">
        <w:rPr>
          <w:rFonts w:cs="Arial"/>
          <w:szCs w:val="22"/>
        </w:rPr>
        <w:t>Kids2Fun (</w:t>
      </w:r>
      <w:proofErr w:type="spellStart"/>
      <w:r w:rsidRPr="001C0638">
        <w:rPr>
          <w:rFonts w:cs="Arial"/>
          <w:szCs w:val="22"/>
        </w:rPr>
        <w:t>aan</w:t>
      </w:r>
      <w:proofErr w:type="spellEnd"/>
      <w:r w:rsidRPr="001C0638">
        <w:rPr>
          <w:rFonts w:cs="Arial"/>
          <w:szCs w:val="22"/>
        </w:rPr>
        <w:t xml:space="preserve">-Z) </w:t>
      </w:r>
      <w:proofErr w:type="spellStart"/>
      <w:r w:rsidRPr="001C0638">
        <w:rPr>
          <w:rFonts w:cs="Arial"/>
          <w:szCs w:val="22"/>
        </w:rPr>
        <w:t>heeft</w:t>
      </w:r>
      <w:proofErr w:type="spellEnd"/>
      <w:r w:rsidRPr="001C0638">
        <w:rPr>
          <w:rFonts w:cs="Arial"/>
          <w:szCs w:val="22"/>
        </w:rPr>
        <w:t xml:space="preserve"> </w:t>
      </w:r>
      <w:proofErr w:type="spellStart"/>
      <w:r w:rsidRPr="001C0638">
        <w:rPr>
          <w:rFonts w:cs="Arial"/>
          <w:szCs w:val="22"/>
        </w:rPr>
        <w:t>samen</w:t>
      </w:r>
      <w:proofErr w:type="spellEnd"/>
      <w:r w:rsidRPr="001C0638">
        <w:rPr>
          <w:rFonts w:cs="Arial"/>
          <w:szCs w:val="22"/>
        </w:rPr>
        <w:t xml:space="preserve"> met </w:t>
      </w:r>
      <w:proofErr w:type="spellStart"/>
      <w:r w:rsidRPr="001C0638">
        <w:rPr>
          <w:rFonts w:cs="Arial"/>
          <w:szCs w:val="22"/>
        </w:rPr>
        <w:t>groep</w:t>
      </w:r>
      <w:proofErr w:type="spellEnd"/>
      <w:r w:rsidRPr="001C0638">
        <w:rPr>
          <w:rFonts w:cs="Arial"/>
          <w:szCs w:val="22"/>
        </w:rPr>
        <w:t xml:space="preserve"> 7/8 </w:t>
      </w:r>
      <w:proofErr w:type="spellStart"/>
      <w:r w:rsidRPr="001C0638">
        <w:rPr>
          <w:rFonts w:cs="Arial"/>
          <w:szCs w:val="22"/>
        </w:rPr>
        <w:t>uit</w:t>
      </w:r>
      <w:proofErr w:type="spellEnd"/>
      <w:r w:rsidRPr="001C0638">
        <w:rPr>
          <w:rFonts w:cs="Arial"/>
          <w:szCs w:val="22"/>
        </w:rPr>
        <w:t xml:space="preserve"> </w:t>
      </w:r>
      <w:proofErr w:type="spellStart"/>
      <w:r w:rsidRPr="001C0638">
        <w:rPr>
          <w:rFonts w:cs="Arial"/>
          <w:szCs w:val="22"/>
        </w:rPr>
        <w:t>Biervliet</w:t>
      </w:r>
      <w:proofErr w:type="spellEnd"/>
      <w:r w:rsidRPr="001C0638">
        <w:rPr>
          <w:rFonts w:cs="Arial"/>
          <w:szCs w:val="22"/>
        </w:rPr>
        <w:t xml:space="preserve"> </w:t>
      </w:r>
      <w:proofErr w:type="spellStart"/>
      <w:r w:rsidRPr="001C0638">
        <w:rPr>
          <w:rFonts w:cs="Arial"/>
          <w:szCs w:val="22"/>
        </w:rPr>
        <w:t>een</w:t>
      </w:r>
      <w:proofErr w:type="spellEnd"/>
      <w:r w:rsidRPr="001C0638">
        <w:rPr>
          <w:rFonts w:cs="Arial"/>
          <w:szCs w:val="22"/>
        </w:rPr>
        <w:t xml:space="preserve"> </w:t>
      </w:r>
      <w:proofErr w:type="spellStart"/>
      <w:r w:rsidRPr="001C0638">
        <w:rPr>
          <w:rFonts w:cs="Arial"/>
          <w:szCs w:val="22"/>
        </w:rPr>
        <w:t>ontwerp</w:t>
      </w:r>
      <w:proofErr w:type="spellEnd"/>
      <w:r w:rsidRPr="001C0638">
        <w:rPr>
          <w:rFonts w:cs="Arial"/>
          <w:szCs w:val="22"/>
        </w:rPr>
        <w:t xml:space="preserve"> </w:t>
      </w:r>
      <w:proofErr w:type="spellStart"/>
      <w:r w:rsidRPr="001C0638">
        <w:rPr>
          <w:rFonts w:cs="Arial"/>
          <w:szCs w:val="22"/>
        </w:rPr>
        <w:t>gemaakt</w:t>
      </w:r>
      <w:proofErr w:type="spellEnd"/>
      <w:r w:rsidRPr="001C0638">
        <w:rPr>
          <w:rFonts w:cs="Arial"/>
          <w:szCs w:val="22"/>
        </w:rPr>
        <w:t xml:space="preserve"> </w:t>
      </w:r>
      <w:proofErr w:type="spellStart"/>
      <w:r w:rsidRPr="001C0638">
        <w:rPr>
          <w:rFonts w:cs="Arial"/>
          <w:szCs w:val="22"/>
        </w:rPr>
        <w:t>voor</w:t>
      </w:r>
      <w:proofErr w:type="spellEnd"/>
      <w:r w:rsidRPr="001C0638">
        <w:rPr>
          <w:rFonts w:cs="Arial"/>
          <w:szCs w:val="22"/>
        </w:rPr>
        <w:t xml:space="preserve"> de sk</w:t>
      </w:r>
      <w:r>
        <w:rPr>
          <w:rFonts w:cs="Arial"/>
          <w:szCs w:val="22"/>
        </w:rPr>
        <w:t>ate-</w:t>
      </w:r>
      <w:proofErr w:type="spellStart"/>
      <w:r w:rsidRPr="001C0638">
        <w:rPr>
          <w:rFonts w:cs="Arial"/>
          <w:szCs w:val="22"/>
        </w:rPr>
        <w:t>baan</w:t>
      </w:r>
      <w:proofErr w:type="spellEnd"/>
      <w:r w:rsidRPr="001C0638">
        <w:rPr>
          <w:rFonts w:cs="Arial"/>
          <w:szCs w:val="22"/>
        </w:rPr>
        <w:t>/</w:t>
      </w:r>
      <w:proofErr w:type="spellStart"/>
      <w:r w:rsidRPr="001C0638">
        <w:rPr>
          <w:rFonts w:cs="Arial"/>
          <w:szCs w:val="22"/>
        </w:rPr>
        <w:t>speeltuin</w:t>
      </w:r>
      <w:proofErr w:type="spellEnd"/>
      <w:r w:rsidRPr="001C0638">
        <w:rPr>
          <w:rFonts w:cs="Arial"/>
          <w:szCs w:val="22"/>
        </w:rPr>
        <w:t xml:space="preserve"> op te </w:t>
      </w:r>
      <w:proofErr w:type="spellStart"/>
      <w:r w:rsidRPr="001C0638">
        <w:rPr>
          <w:rFonts w:cs="Arial"/>
          <w:szCs w:val="22"/>
        </w:rPr>
        <w:t>knappen</w:t>
      </w:r>
      <w:proofErr w:type="spellEnd"/>
      <w:r w:rsidRPr="001C0638">
        <w:rPr>
          <w:rFonts w:cs="Arial"/>
          <w:szCs w:val="22"/>
        </w:rPr>
        <w:t xml:space="preserve"> en </w:t>
      </w:r>
      <w:proofErr w:type="spellStart"/>
      <w:r w:rsidRPr="001C0638">
        <w:rPr>
          <w:rFonts w:cs="Arial"/>
          <w:szCs w:val="22"/>
        </w:rPr>
        <w:t>uit</w:t>
      </w:r>
      <w:proofErr w:type="spellEnd"/>
      <w:r w:rsidRPr="001C0638">
        <w:rPr>
          <w:rFonts w:cs="Arial"/>
          <w:szCs w:val="22"/>
        </w:rPr>
        <w:t xml:space="preserve"> te </w:t>
      </w:r>
      <w:proofErr w:type="spellStart"/>
      <w:r w:rsidRPr="001C0638">
        <w:rPr>
          <w:rFonts w:cs="Arial"/>
          <w:szCs w:val="22"/>
        </w:rPr>
        <w:t>breiden</w:t>
      </w:r>
      <w:proofErr w:type="spellEnd"/>
      <w:r w:rsidRPr="001C0638">
        <w:rPr>
          <w:rFonts w:cs="Arial"/>
          <w:szCs w:val="22"/>
        </w:rPr>
        <w:t xml:space="preserve">. Dit </w:t>
      </w:r>
      <w:proofErr w:type="spellStart"/>
      <w:r>
        <w:rPr>
          <w:rFonts w:cs="Arial"/>
          <w:szCs w:val="22"/>
        </w:rPr>
        <w:t>wordt</w:t>
      </w:r>
      <w:proofErr w:type="spellEnd"/>
      <w:r w:rsidRPr="001C0638">
        <w:rPr>
          <w:rFonts w:cs="Arial"/>
          <w:szCs w:val="22"/>
        </w:rPr>
        <w:t xml:space="preserve"> </w:t>
      </w:r>
      <w:proofErr w:type="spellStart"/>
      <w:r w:rsidRPr="001C0638">
        <w:rPr>
          <w:rFonts w:cs="Arial"/>
          <w:szCs w:val="22"/>
        </w:rPr>
        <w:t>momenteel</w:t>
      </w:r>
      <w:proofErr w:type="spellEnd"/>
      <w:r w:rsidRPr="001C0638">
        <w:rPr>
          <w:rFonts w:cs="Arial"/>
          <w:szCs w:val="22"/>
        </w:rPr>
        <w:t xml:space="preserve"> </w:t>
      </w:r>
      <w:proofErr w:type="spellStart"/>
      <w:r w:rsidRPr="001C0638">
        <w:rPr>
          <w:rFonts w:cs="Arial"/>
          <w:szCs w:val="22"/>
        </w:rPr>
        <w:t>verder</w:t>
      </w:r>
      <w:proofErr w:type="spellEnd"/>
      <w:r w:rsidRPr="001C0638">
        <w:rPr>
          <w:rFonts w:cs="Arial"/>
          <w:szCs w:val="22"/>
        </w:rPr>
        <w:t xml:space="preserve"> </w:t>
      </w:r>
      <w:proofErr w:type="spellStart"/>
      <w:r w:rsidRPr="001C0638">
        <w:rPr>
          <w:rFonts w:cs="Arial"/>
          <w:szCs w:val="22"/>
        </w:rPr>
        <w:t>uit</w:t>
      </w:r>
      <w:r>
        <w:rPr>
          <w:rFonts w:cs="Arial"/>
          <w:szCs w:val="22"/>
        </w:rPr>
        <w:t>gewerkt</w:t>
      </w:r>
      <w:proofErr w:type="spellEnd"/>
      <w:r>
        <w:rPr>
          <w:rFonts w:cs="Arial"/>
          <w:szCs w:val="22"/>
        </w:rPr>
        <w:t>.</w:t>
      </w:r>
    </w:p>
    <w:p w14:paraId="0E3E5906" w14:textId="0C00CF32" w:rsidR="001967D8" w:rsidRPr="00E20BA3" w:rsidRDefault="00C61CC6" w:rsidP="002C0B79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br/>
      </w:r>
    </w:p>
    <w:p w14:paraId="5F80A9AA" w14:textId="66420C0E" w:rsidR="001C0638" w:rsidRPr="001C0638" w:rsidRDefault="00C61CC6" w:rsidP="002C0B79">
      <w:pPr>
        <w:rPr>
          <w:rFonts w:cs="Arial"/>
          <w:b/>
          <w:szCs w:val="22"/>
          <w:lang w:val="nl-NL"/>
        </w:rPr>
      </w:pPr>
      <w:r>
        <w:rPr>
          <w:rFonts w:cs="Arial"/>
          <w:b/>
          <w:szCs w:val="22"/>
          <w:u w:val="single"/>
          <w:lang w:val="nl-NL"/>
        </w:rPr>
        <w:t>Afsluiting:</w:t>
      </w:r>
      <w:r>
        <w:rPr>
          <w:rFonts w:cs="Arial"/>
          <w:b/>
          <w:szCs w:val="22"/>
          <w:u w:val="single"/>
          <w:lang w:val="nl-NL"/>
        </w:rPr>
        <w:br/>
      </w:r>
      <w:r w:rsidR="005219F4">
        <w:rPr>
          <w:rFonts w:cs="Arial"/>
          <w:bCs/>
          <w:szCs w:val="22"/>
          <w:lang w:val="nl-NL"/>
        </w:rPr>
        <w:t>Om 21.01 uur sluit de voorzitter de bijeenkomst.</w:t>
      </w:r>
      <w:r w:rsidR="001C0638">
        <w:rPr>
          <w:rFonts w:cs="Arial"/>
          <w:bCs/>
          <w:szCs w:val="22"/>
          <w:lang w:val="nl-NL"/>
        </w:rPr>
        <w:tab/>
      </w:r>
      <w:r w:rsidR="001C0638">
        <w:rPr>
          <w:rFonts w:cs="Arial"/>
          <w:bCs/>
          <w:szCs w:val="22"/>
          <w:lang w:val="nl-NL"/>
        </w:rPr>
        <w:tab/>
      </w:r>
      <w:r w:rsidR="001C0638">
        <w:rPr>
          <w:rFonts w:cs="Arial"/>
          <w:bCs/>
          <w:szCs w:val="22"/>
          <w:lang w:val="nl-NL"/>
        </w:rPr>
        <w:tab/>
      </w:r>
      <w:r w:rsidR="001C0638">
        <w:rPr>
          <w:rFonts w:cs="Arial"/>
          <w:bCs/>
          <w:szCs w:val="22"/>
          <w:lang w:val="nl-NL"/>
        </w:rPr>
        <w:tab/>
      </w:r>
      <w:r w:rsidR="001C0638">
        <w:rPr>
          <w:rFonts w:cs="Arial"/>
          <w:bCs/>
          <w:szCs w:val="22"/>
          <w:lang w:val="nl-NL"/>
        </w:rPr>
        <w:tab/>
      </w:r>
      <w:r w:rsidR="001C0638">
        <w:rPr>
          <w:rFonts w:cs="Arial"/>
          <w:bCs/>
          <w:szCs w:val="22"/>
          <w:lang w:val="nl-NL"/>
        </w:rPr>
        <w:tab/>
      </w:r>
      <w:proofErr w:type="spellStart"/>
      <w:r w:rsidR="001C0638">
        <w:rPr>
          <w:rFonts w:cs="Arial"/>
          <w:b/>
          <w:szCs w:val="22"/>
          <w:lang w:val="nl-NL"/>
        </w:rPr>
        <w:t>BvO</w:t>
      </w:r>
      <w:proofErr w:type="spellEnd"/>
    </w:p>
    <w:p w14:paraId="35B83A61" w14:textId="5DC03AC9" w:rsidR="005219F4" w:rsidRDefault="005219F4" w:rsidP="002C0B79">
      <w:pPr>
        <w:rPr>
          <w:rFonts w:cs="Arial"/>
          <w:bCs/>
          <w:szCs w:val="22"/>
          <w:lang w:val="nl-NL"/>
        </w:rPr>
      </w:pPr>
    </w:p>
    <w:p w14:paraId="329C0CA8" w14:textId="279E687E" w:rsidR="005219F4" w:rsidRDefault="005219F4" w:rsidP="002C0B79">
      <w:pPr>
        <w:rPr>
          <w:rFonts w:cs="Arial"/>
          <w:bCs/>
          <w:szCs w:val="22"/>
          <w:lang w:val="nl-NL"/>
        </w:rPr>
      </w:pPr>
    </w:p>
    <w:p w14:paraId="031B6CFD" w14:textId="4E30D6C3" w:rsidR="005219F4" w:rsidRDefault="005219F4" w:rsidP="002C0B79">
      <w:pPr>
        <w:rPr>
          <w:rFonts w:cs="Arial"/>
          <w:bCs/>
          <w:szCs w:val="22"/>
          <w:lang w:val="nl-NL"/>
        </w:rPr>
      </w:pPr>
    </w:p>
    <w:p w14:paraId="42ABE12A" w14:textId="4334BA75" w:rsidR="005219F4" w:rsidRPr="005219F4" w:rsidRDefault="005219F4" w:rsidP="002C0B79">
      <w:pPr>
        <w:rPr>
          <w:rFonts w:cs="Arial"/>
          <w:b/>
          <w:szCs w:val="22"/>
          <w:lang w:val="nl-NL"/>
        </w:rPr>
      </w:pPr>
      <w:r>
        <w:rPr>
          <w:rFonts w:cs="Arial"/>
          <w:bCs/>
          <w:szCs w:val="22"/>
          <w:lang w:val="nl-NL"/>
        </w:rPr>
        <w:tab/>
      </w:r>
      <w:r>
        <w:rPr>
          <w:rFonts w:cs="Arial"/>
          <w:bCs/>
          <w:szCs w:val="22"/>
          <w:lang w:val="nl-NL"/>
        </w:rPr>
        <w:tab/>
      </w:r>
      <w:r>
        <w:rPr>
          <w:rFonts w:cs="Arial"/>
          <w:bCs/>
          <w:szCs w:val="22"/>
          <w:lang w:val="nl-NL"/>
        </w:rPr>
        <w:tab/>
      </w:r>
      <w:r>
        <w:rPr>
          <w:rFonts w:cs="Arial"/>
          <w:bCs/>
          <w:szCs w:val="22"/>
          <w:lang w:val="nl-NL"/>
        </w:rPr>
        <w:tab/>
      </w:r>
      <w:r>
        <w:rPr>
          <w:rFonts w:cs="Arial"/>
          <w:bCs/>
          <w:szCs w:val="22"/>
          <w:lang w:val="nl-NL"/>
        </w:rPr>
        <w:tab/>
      </w:r>
      <w:r>
        <w:rPr>
          <w:rFonts w:cs="Arial"/>
          <w:bCs/>
          <w:szCs w:val="22"/>
          <w:lang w:val="nl-NL"/>
        </w:rPr>
        <w:tab/>
      </w:r>
      <w:r>
        <w:rPr>
          <w:rFonts w:cs="Arial"/>
          <w:bCs/>
          <w:szCs w:val="22"/>
          <w:lang w:val="nl-NL"/>
        </w:rPr>
        <w:tab/>
      </w:r>
      <w:r>
        <w:rPr>
          <w:rFonts w:cs="Arial"/>
          <w:bCs/>
          <w:szCs w:val="22"/>
          <w:lang w:val="nl-NL"/>
        </w:rPr>
        <w:tab/>
      </w:r>
      <w:r>
        <w:rPr>
          <w:rFonts w:cs="Arial"/>
          <w:bCs/>
          <w:szCs w:val="22"/>
          <w:lang w:val="nl-NL"/>
        </w:rPr>
        <w:tab/>
      </w:r>
      <w:r>
        <w:rPr>
          <w:rFonts w:cs="Arial"/>
          <w:bCs/>
          <w:szCs w:val="22"/>
          <w:lang w:val="nl-NL"/>
        </w:rPr>
        <w:tab/>
      </w:r>
      <w:r>
        <w:rPr>
          <w:rFonts w:cs="Arial"/>
          <w:bCs/>
          <w:szCs w:val="22"/>
          <w:lang w:val="nl-NL"/>
        </w:rPr>
        <w:tab/>
      </w:r>
      <w:r>
        <w:rPr>
          <w:rFonts w:cs="Arial"/>
          <w:bCs/>
          <w:szCs w:val="22"/>
          <w:lang w:val="nl-NL"/>
        </w:rPr>
        <w:tab/>
      </w:r>
    </w:p>
    <w:sectPr w:rsidR="005219F4" w:rsidRPr="005219F4" w:rsidSect="00A93D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21" w:right="924" w:bottom="1701" w:left="1259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47731" w14:textId="77777777" w:rsidR="00321E8A" w:rsidRDefault="00321E8A">
      <w:r>
        <w:separator/>
      </w:r>
    </w:p>
  </w:endnote>
  <w:endnote w:type="continuationSeparator" w:id="0">
    <w:p w14:paraId="7E6B79D2" w14:textId="77777777" w:rsidR="00321E8A" w:rsidRDefault="0032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C6D9" w14:textId="77777777" w:rsidR="000B479C" w:rsidRPr="003D1CF4" w:rsidRDefault="00075A56" w:rsidP="00F717DC">
    <w:pPr>
      <w:pStyle w:val="Koptekst"/>
      <w:tabs>
        <w:tab w:val="clear" w:pos="4536"/>
        <w:tab w:val="clear" w:pos="9072"/>
      </w:tabs>
      <w:rPr>
        <w:rFonts w:ascii="Verdana" w:hAnsi="Verdana"/>
        <w:color w:val="999999"/>
        <w:sz w:val="18"/>
        <w:szCs w:val="18"/>
        <w:lang w:val="nl-NL"/>
      </w:rPr>
    </w:pPr>
    <w:r>
      <w:rPr>
        <w:rFonts w:ascii="Verdana" w:hAnsi="Verdana"/>
        <w:noProof/>
        <w:color w:val="999999"/>
        <w:sz w:val="18"/>
        <w:szCs w:val="18"/>
        <w:lang w:val="nl-NL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5CFA7062" wp14:editId="0EB63E77">
              <wp:simplePos x="0" y="0"/>
              <wp:positionH relativeFrom="column">
                <wp:posOffset>0</wp:posOffset>
              </wp:positionH>
              <wp:positionV relativeFrom="paragraph">
                <wp:posOffset>113664</wp:posOffset>
              </wp:positionV>
              <wp:extent cx="61722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77290" id="Line 6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8.95pt" to="48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" strokecolor="blue">
              <o:lock v:ext="edit" shapetype="f"/>
            </v:line>
          </w:pict>
        </mc:Fallback>
      </mc:AlternateContent>
    </w:r>
  </w:p>
  <w:p w14:paraId="4DE96552" w14:textId="77777777" w:rsidR="000B479C" w:rsidRPr="00F4228B" w:rsidRDefault="000B479C" w:rsidP="00181E46">
    <w:pPr>
      <w:pStyle w:val="Koptekst"/>
      <w:tabs>
        <w:tab w:val="clear" w:pos="4536"/>
        <w:tab w:val="clear" w:pos="9072"/>
      </w:tabs>
      <w:jc w:val="both"/>
      <w:rPr>
        <w:rFonts w:ascii="Verdana" w:hAnsi="Verdana"/>
        <w:sz w:val="12"/>
        <w:szCs w:val="12"/>
        <w:lang w:val="nl-NL"/>
      </w:rPr>
    </w:pPr>
    <w:r w:rsidRPr="00F4228B">
      <w:rPr>
        <w:rFonts w:ascii="Verdana" w:hAnsi="Verdana"/>
        <w:sz w:val="12"/>
        <w:szCs w:val="12"/>
        <w:lang w:val="nl-NL"/>
      </w:rPr>
      <w:t>Dorpsraad Biervliet is een stichting zonder winstoogmerk en de officiële vertegenwoordiging van de bevolking van Biervliet voor de Gemeente Terneuzen.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ADBE" w14:textId="77777777" w:rsidR="00422B4D" w:rsidRPr="003D1CF4" w:rsidRDefault="00075A56" w:rsidP="00422B4D">
    <w:pPr>
      <w:pStyle w:val="Koptekst"/>
      <w:tabs>
        <w:tab w:val="clear" w:pos="4536"/>
        <w:tab w:val="clear" w:pos="9072"/>
      </w:tabs>
      <w:rPr>
        <w:rFonts w:ascii="Verdana" w:hAnsi="Verdana"/>
        <w:color w:val="999999"/>
        <w:sz w:val="18"/>
        <w:szCs w:val="18"/>
        <w:lang w:val="nl-NL"/>
      </w:rPr>
    </w:pPr>
    <w:r>
      <w:rPr>
        <w:rFonts w:ascii="Verdana" w:hAnsi="Verdana"/>
        <w:noProof/>
        <w:color w:val="999999"/>
        <w:sz w:val="18"/>
        <w:szCs w:val="18"/>
        <w:lang w:val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876DA2" wp14:editId="2C85E7C6">
              <wp:simplePos x="0" y="0"/>
              <wp:positionH relativeFrom="column">
                <wp:posOffset>0</wp:posOffset>
              </wp:positionH>
              <wp:positionV relativeFrom="paragraph">
                <wp:posOffset>113665</wp:posOffset>
              </wp:positionV>
              <wp:extent cx="61722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7CD1AA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8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" strokecolor="blue">
              <o:lock v:ext="edit" shapetype="f"/>
            </v:line>
          </w:pict>
        </mc:Fallback>
      </mc:AlternateContent>
    </w:r>
  </w:p>
  <w:p w14:paraId="33C62233" w14:textId="77777777" w:rsidR="00C61CC6" w:rsidRPr="00F4228B" w:rsidRDefault="00C61CC6" w:rsidP="00C61CC6">
    <w:pPr>
      <w:pStyle w:val="Koptekst"/>
      <w:tabs>
        <w:tab w:val="clear" w:pos="4536"/>
        <w:tab w:val="clear" w:pos="9072"/>
      </w:tabs>
      <w:rPr>
        <w:rFonts w:ascii="Verdana" w:hAnsi="Verdana"/>
        <w:sz w:val="16"/>
        <w:szCs w:val="16"/>
        <w:lang w:val="nl-NL"/>
      </w:rPr>
    </w:pPr>
    <w:r w:rsidRPr="00F4228B">
      <w:rPr>
        <w:rFonts w:ascii="Verdana" w:hAnsi="Verdana"/>
        <w:sz w:val="16"/>
        <w:szCs w:val="16"/>
        <w:lang w:val="nl-NL"/>
      </w:rPr>
      <w:t>Dagelijks bestuur:</w:t>
    </w:r>
  </w:p>
  <w:p w14:paraId="531ABFA4" w14:textId="77777777" w:rsidR="000B479C" w:rsidRPr="00422B4D" w:rsidRDefault="00C61CC6" w:rsidP="00C61CC6">
    <w:pPr>
      <w:pStyle w:val="Koptekst"/>
      <w:tabs>
        <w:tab w:val="clear" w:pos="4536"/>
        <w:tab w:val="clear" w:pos="9072"/>
      </w:tabs>
      <w:rPr>
        <w:rFonts w:ascii="Verdana" w:hAnsi="Verdana"/>
        <w:sz w:val="12"/>
        <w:szCs w:val="12"/>
        <w:lang w:val="nl-NL"/>
      </w:rPr>
    </w:pPr>
    <w:r w:rsidRPr="00F4228B">
      <w:rPr>
        <w:rFonts w:ascii="Verdana" w:hAnsi="Verdana"/>
        <w:sz w:val="16"/>
        <w:szCs w:val="16"/>
        <w:lang w:val="nl-NL"/>
      </w:rPr>
      <w:t>Voorzitter:</w:t>
    </w:r>
    <w:r>
      <w:rPr>
        <w:rFonts w:ascii="Verdana" w:hAnsi="Verdana"/>
        <w:sz w:val="16"/>
        <w:szCs w:val="16"/>
        <w:lang w:val="nl-NL"/>
      </w:rPr>
      <w:t xml:space="preserve"> M. </w:t>
    </w:r>
    <w:proofErr w:type="spellStart"/>
    <w:r>
      <w:rPr>
        <w:rFonts w:ascii="Verdana" w:hAnsi="Verdana"/>
        <w:sz w:val="16"/>
        <w:szCs w:val="16"/>
        <w:lang w:val="nl-NL"/>
      </w:rPr>
      <w:t>Verherbrugge</w:t>
    </w:r>
    <w:proofErr w:type="spellEnd"/>
    <w:r w:rsidRPr="00F4228B">
      <w:rPr>
        <w:rFonts w:ascii="Verdana" w:hAnsi="Verdana"/>
        <w:sz w:val="16"/>
        <w:szCs w:val="16"/>
        <w:lang w:val="nl-NL"/>
      </w:rPr>
      <w:br/>
      <w:t xml:space="preserve">Secretaris: </w:t>
    </w:r>
    <w:r>
      <w:rPr>
        <w:rFonts w:ascii="Verdana" w:hAnsi="Verdana"/>
        <w:sz w:val="16"/>
        <w:szCs w:val="16"/>
        <w:lang w:val="nl-NL"/>
      </w:rPr>
      <w:t>B. van Oosten</w:t>
    </w:r>
    <w:r>
      <w:rPr>
        <w:rFonts w:ascii="Verdana" w:hAnsi="Verdana"/>
        <w:sz w:val="16"/>
        <w:szCs w:val="16"/>
        <w:lang w:val="nl-NL"/>
      </w:rPr>
      <w:br/>
      <w:t xml:space="preserve">Penningmeester: T. </w:t>
    </w:r>
    <w:proofErr w:type="spellStart"/>
    <w:r>
      <w:rPr>
        <w:rFonts w:ascii="Verdana" w:hAnsi="Verdana"/>
        <w:sz w:val="16"/>
        <w:szCs w:val="16"/>
        <w:lang w:val="nl-NL"/>
      </w:rPr>
      <w:t>Lijbaert</w:t>
    </w:r>
    <w:proofErr w:type="spellEnd"/>
    <w:r>
      <w:rPr>
        <w:rFonts w:ascii="Verdana" w:hAnsi="Verdana"/>
        <w:sz w:val="16"/>
        <w:szCs w:val="16"/>
        <w:lang w:val="nl-NL"/>
      </w:rPr>
      <w:br/>
    </w:r>
    <w:r w:rsidR="00422B4D" w:rsidRPr="00F4228B">
      <w:rPr>
        <w:rFonts w:ascii="Verdana" w:hAnsi="Verdana"/>
        <w:sz w:val="12"/>
        <w:szCs w:val="12"/>
        <w:lang w:val="nl-NL"/>
      </w:rPr>
      <w:t>Dorpsraad Biervliet is een stichting zonder winstoogmerk en de officiële vertegenwoordiging van de bevolking van Biervliet voor de Gemeente Terneuzen</w:t>
    </w:r>
    <w:r w:rsidR="00422B4D">
      <w:rPr>
        <w:rFonts w:ascii="Verdana" w:hAnsi="Verdana"/>
        <w:sz w:val="12"/>
        <w:szCs w:val="12"/>
        <w:lang w:val="nl-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E942A" w14:textId="77777777" w:rsidR="00321E8A" w:rsidRDefault="00321E8A">
      <w:r>
        <w:separator/>
      </w:r>
    </w:p>
  </w:footnote>
  <w:footnote w:type="continuationSeparator" w:id="0">
    <w:p w14:paraId="3E5287A8" w14:textId="77777777" w:rsidR="00321E8A" w:rsidRDefault="0032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368D8" w14:textId="77777777" w:rsidR="000B479C" w:rsidRPr="00181E46" w:rsidRDefault="00680463" w:rsidP="004B1B22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b/>
        <w:bCs/>
        <w:color w:val="0000FF"/>
        <w:sz w:val="32"/>
        <w:szCs w:val="32"/>
        <w:lang w:val="nl-NL"/>
      </w:rPr>
    </w:pPr>
    <w:r>
      <w:rPr>
        <w:rFonts w:ascii="Verdana" w:hAnsi="Verdana"/>
        <w:noProof/>
        <w:sz w:val="32"/>
        <w:szCs w:val="32"/>
        <w:lang w:val="nl-NL"/>
      </w:rPr>
      <w:drawing>
        <wp:anchor distT="0" distB="0" distL="114300" distR="114300" simplePos="0" relativeHeight="251656192" behindDoc="0" locked="0" layoutInCell="1" allowOverlap="0" wp14:anchorId="6BD78285" wp14:editId="45B725AC">
          <wp:simplePos x="0" y="0"/>
          <wp:positionH relativeFrom="column">
            <wp:posOffset>5635625</wp:posOffset>
          </wp:positionH>
          <wp:positionV relativeFrom="paragraph">
            <wp:posOffset>-27940</wp:posOffset>
          </wp:positionV>
          <wp:extent cx="527685" cy="685800"/>
          <wp:effectExtent l="0" t="0" r="5715" b="0"/>
          <wp:wrapNone/>
          <wp:docPr id="6" name="Afbeelding 2" descr="logo 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479C" w:rsidRPr="00181E46">
      <w:rPr>
        <w:rFonts w:ascii="Verdana" w:hAnsi="Verdana"/>
        <w:b/>
        <w:bCs/>
        <w:color w:val="0000FF"/>
        <w:sz w:val="32"/>
        <w:szCs w:val="32"/>
        <w:lang w:val="nl-NL"/>
      </w:rPr>
      <w:t>STICHTING DORPSRAAD BIERVLIET</w:t>
    </w:r>
  </w:p>
  <w:p w14:paraId="5DFA26AB" w14:textId="77777777" w:rsidR="000B479C" w:rsidRPr="003D1CF4" w:rsidRDefault="000B479C" w:rsidP="004B1B22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 w:rsidRPr="003D1CF4">
      <w:rPr>
        <w:rFonts w:ascii="Verdana" w:hAnsi="Verdana"/>
        <w:sz w:val="18"/>
        <w:lang w:val="nl-NL"/>
      </w:rPr>
      <w:tab/>
    </w:r>
    <w:r w:rsidR="00075A56">
      <w:rPr>
        <w:rFonts w:ascii="Verdana" w:hAnsi="Verdana"/>
        <w:noProof/>
        <w:sz w:val="18"/>
        <w:szCs w:val="18"/>
        <w:lang w:val="nl-NL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E2D0CFB" wp14:editId="4157B653">
              <wp:simplePos x="0" y="0"/>
              <wp:positionH relativeFrom="column">
                <wp:posOffset>0</wp:posOffset>
              </wp:positionH>
              <wp:positionV relativeFrom="paragraph">
                <wp:posOffset>106679</wp:posOffset>
              </wp:positionV>
              <wp:extent cx="61722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5FCD9" id="Line 3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8.4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" strokecolor="blue">
              <o:lock v:ext="edit" shapetype="f"/>
            </v:line>
          </w:pict>
        </mc:Fallback>
      </mc:AlternateContent>
    </w:r>
  </w:p>
  <w:p w14:paraId="60AA663B" w14:textId="77777777" w:rsidR="000B479C" w:rsidRPr="003D1CF4" w:rsidRDefault="000B479C" w:rsidP="004B1B22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D1F4" w14:textId="77777777" w:rsidR="000B479C" w:rsidRPr="003D1CF4" w:rsidRDefault="00680463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b/>
        <w:bCs/>
        <w:color w:val="0000FF"/>
        <w:lang w:val="nl-NL"/>
      </w:rPr>
    </w:pPr>
    <w:r>
      <w:rPr>
        <w:rFonts w:ascii="Verdana" w:hAnsi="Verdana"/>
        <w:noProof/>
        <w:lang w:val="nl-NL"/>
      </w:rPr>
      <w:drawing>
        <wp:anchor distT="0" distB="0" distL="114300" distR="114300" simplePos="0" relativeHeight="251655168" behindDoc="0" locked="0" layoutInCell="1" allowOverlap="0" wp14:anchorId="00870D10" wp14:editId="580CCA45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791210" cy="1028700"/>
          <wp:effectExtent l="0" t="0" r="8890" b="0"/>
          <wp:wrapNone/>
          <wp:docPr id="3" name="Afbeelding 1" descr="logo 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479C" w:rsidRPr="003D1CF4">
      <w:rPr>
        <w:rFonts w:ascii="Verdana" w:hAnsi="Verdana"/>
        <w:b/>
        <w:bCs/>
        <w:color w:val="0000FF"/>
        <w:sz w:val="40"/>
        <w:lang w:val="nl-NL"/>
      </w:rPr>
      <w:tab/>
      <w:t xml:space="preserve">STICHTING </w:t>
    </w:r>
    <w:r w:rsidR="000B479C" w:rsidRPr="003D1CF4">
      <w:rPr>
        <w:rFonts w:ascii="Verdana" w:hAnsi="Verdana"/>
        <w:b/>
        <w:bCs/>
        <w:color w:val="0000FF"/>
        <w:sz w:val="40"/>
        <w:szCs w:val="40"/>
        <w:lang w:val="nl-NL"/>
      </w:rPr>
      <w:t>DORPSRAAD</w:t>
    </w:r>
    <w:r w:rsidR="000B479C" w:rsidRPr="003D1CF4">
      <w:rPr>
        <w:rFonts w:ascii="Verdana" w:hAnsi="Verdana"/>
        <w:b/>
        <w:bCs/>
        <w:color w:val="0000FF"/>
        <w:sz w:val="40"/>
        <w:lang w:val="nl-NL"/>
      </w:rPr>
      <w:t xml:space="preserve"> BIERVLIET</w:t>
    </w:r>
  </w:p>
  <w:p w14:paraId="1E792DAC" w14:textId="77777777" w:rsidR="00C61CC6" w:rsidRPr="00F4228B" w:rsidRDefault="000B479C" w:rsidP="00C61CC6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nl-NL"/>
      </w:rPr>
    </w:pPr>
    <w:r w:rsidRPr="003D1CF4">
      <w:rPr>
        <w:rFonts w:ascii="Verdana" w:hAnsi="Verdana"/>
        <w:sz w:val="18"/>
        <w:lang w:val="nl-NL"/>
      </w:rPr>
      <w:tab/>
    </w:r>
    <w:r w:rsidR="00C61CC6" w:rsidRPr="00F4228B">
      <w:rPr>
        <w:rFonts w:ascii="Verdana" w:hAnsi="Verdana"/>
        <w:sz w:val="18"/>
        <w:lang w:val="nl-NL"/>
      </w:rPr>
      <w:t>Secretariaat</w:t>
    </w:r>
    <w:r w:rsidR="00C61CC6">
      <w:rPr>
        <w:rFonts w:ascii="Verdana" w:hAnsi="Verdana"/>
        <w:sz w:val="18"/>
        <w:lang w:val="nl-NL"/>
      </w:rPr>
      <w:t>:</w:t>
    </w:r>
    <w:r w:rsidR="00C61CC6" w:rsidRPr="00F4228B">
      <w:rPr>
        <w:rFonts w:ascii="Verdana" w:hAnsi="Verdana"/>
        <w:sz w:val="18"/>
        <w:lang w:val="nl-NL"/>
      </w:rPr>
      <w:t xml:space="preserve"> </w:t>
    </w:r>
    <w:r w:rsidR="00C61CC6">
      <w:rPr>
        <w:rFonts w:ascii="Verdana" w:hAnsi="Verdana"/>
        <w:sz w:val="18"/>
        <w:szCs w:val="18"/>
        <w:lang w:val="nl-NL"/>
      </w:rPr>
      <w:t>Geuzenstraat 7</w:t>
    </w:r>
  </w:p>
  <w:p w14:paraId="29D9E385" w14:textId="77777777" w:rsidR="00C61CC6" w:rsidRPr="00F4228B" w:rsidRDefault="00C61CC6" w:rsidP="00C61CC6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nl-NL"/>
      </w:rPr>
    </w:pPr>
    <w:r w:rsidRPr="00F4228B">
      <w:rPr>
        <w:rFonts w:ascii="Verdana" w:hAnsi="Verdana"/>
        <w:sz w:val="18"/>
        <w:szCs w:val="18"/>
        <w:lang w:val="nl-NL"/>
      </w:rPr>
      <w:tab/>
      <w:t xml:space="preserve">4521 </w:t>
    </w:r>
    <w:r>
      <w:rPr>
        <w:rFonts w:ascii="Verdana" w:hAnsi="Verdana"/>
        <w:sz w:val="18"/>
        <w:szCs w:val="18"/>
        <w:lang w:val="nl-NL"/>
      </w:rPr>
      <w:t>CC</w:t>
    </w:r>
    <w:r w:rsidRPr="00F4228B">
      <w:rPr>
        <w:rFonts w:ascii="Verdana" w:hAnsi="Verdana"/>
        <w:sz w:val="18"/>
        <w:szCs w:val="18"/>
        <w:lang w:val="nl-NL"/>
      </w:rPr>
      <w:t xml:space="preserve">  Biervliet</w:t>
    </w:r>
  </w:p>
  <w:p w14:paraId="26FA3C76" w14:textId="77777777" w:rsidR="00C61CC6" w:rsidRPr="00F4228B" w:rsidRDefault="00C61CC6" w:rsidP="00C61CC6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 w:rsidRPr="00F4228B">
      <w:rPr>
        <w:rFonts w:ascii="Verdana" w:hAnsi="Verdana"/>
        <w:sz w:val="18"/>
        <w:szCs w:val="18"/>
        <w:lang w:val="nl-NL"/>
      </w:rPr>
      <w:tab/>
    </w:r>
    <w:r w:rsidRPr="00F4228B">
      <w:rPr>
        <w:rFonts w:ascii="Verdana" w:hAnsi="Verdana"/>
        <w:sz w:val="18"/>
        <w:szCs w:val="18"/>
        <w:lang w:val="it-IT"/>
      </w:rPr>
      <w:t>tel: 0115-</w:t>
    </w:r>
    <w:r>
      <w:rPr>
        <w:rFonts w:ascii="Verdana" w:hAnsi="Verdana"/>
        <w:sz w:val="18"/>
        <w:szCs w:val="18"/>
        <w:lang w:val="it-IT"/>
      </w:rPr>
      <w:t>453148</w:t>
    </w:r>
  </w:p>
  <w:p w14:paraId="68EE37DB" w14:textId="77777777" w:rsidR="00C61CC6" w:rsidRPr="00F4228B" w:rsidRDefault="00C61CC6" w:rsidP="00C61CC6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 w:rsidRPr="00F4228B">
      <w:rPr>
        <w:rFonts w:ascii="Verdana" w:hAnsi="Verdana"/>
        <w:sz w:val="18"/>
        <w:szCs w:val="18"/>
        <w:lang w:val="it-IT"/>
      </w:rPr>
      <w:tab/>
    </w:r>
    <w:r>
      <w:rPr>
        <w:rFonts w:ascii="Verdana" w:hAnsi="Verdana"/>
        <w:sz w:val="18"/>
        <w:szCs w:val="18"/>
        <w:lang w:val="it-IT"/>
      </w:rPr>
      <w:t>dorpsraadbiervliet@outlook.com</w:t>
    </w:r>
  </w:p>
  <w:p w14:paraId="15E1C738" w14:textId="77777777" w:rsidR="00C61CC6" w:rsidRPr="00F4228B" w:rsidRDefault="00C61CC6" w:rsidP="00C61CC6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 w:rsidRPr="00F4228B">
      <w:rPr>
        <w:rFonts w:ascii="Verdana" w:hAnsi="Verdana"/>
        <w:sz w:val="18"/>
        <w:szCs w:val="18"/>
        <w:lang w:val="it-IT"/>
      </w:rPr>
      <w:tab/>
      <w:t>kvk reg.no: 22061809</w:t>
    </w:r>
  </w:p>
  <w:p w14:paraId="11A47016" w14:textId="77777777" w:rsidR="000B479C" w:rsidRPr="003D1CF4" w:rsidRDefault="00075A56" w:rsidP="00C61CC6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>
      <w:rPr>
        <w:rFonts w:ascii="Verdana" w:hAnsi="Verdana"/>
        <w:noProof/>
        <w:sz w:val="18"/>
        <w:szCs w:val="18"/>
        <w:lang w:val="nl-NL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7DB8A064" wp14:editId="2EEE1424">
              <wp:simplePos x="0" y="0"/>
              <wp:positionH relativeFrom="column">
                <wp:posOffset>0</wp:posOffset>
              </wp:positionH>
              <wp:positionV relativeFrom="paragraph">
                <wp:posOffset>106679</wp:posOffset>
              </wp:positionV>
              <wp:extent cx="61722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514C0" id="Line 4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8.4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" strokecolor="blue">
              <o:lock v:ext="edit" shapetype="f"/>
            </v:line>
          </w:pict>
        </mc:Fallback>
      </mc:AlternateContent>
    </w:r>
  </w:p>
  <w:p w14:paraId="6C6CAD11" w14:textId="77777777" w:rsidR="000B479C" w:rsidRPr="003D1CF4" w:rsidRDefault="000B479C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1D8B"/>
    <w:multiLevelType w:val="hybridMultilevel"/>
    <w:tmpl w:val="23FAA17C"/>
    <w:lvl w:ilvl="0" w:tplc="02920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6F6A"/>
    <w:multiLevelType w:val="hybridMultilevel"/>
    <w:tmpl w:val="09EE3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07CA5"/>
    <w:multiLevelType w:val="hybridMultilevel"/>
    <w:tmpl w:val="2FEAB056"/>
    <w:lvl w:ilvl="0" w:tplc="02920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64BB9"/>
    <w:multiLevelType w:val="hybridMultilevel"/>
    <w:tmpl w:val="5D842D9E"/>
    <w:lvl w:ilvl="0" w:tplc="02920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3C"/>
    <w:rsid w:val="00004BC8"/>
    <w:rsid w:val="00007378"/>
    <w:rsid w:val="000150C7"/>
    <w:rsid w:val="00020FE9"/>
    <w:rsid w:val="00025D25"/>
    <w:rsid w:val="00031D7A"/>
    <w:rsid w:val="00035605"/>
    <w:rsid w:val="0003693C"/>
    <w:rsid w:val="00036965"/>
    <w:rsid w:val="000436E7"/>
    <w:rsid w:val="000465C5"/>
    <w:rsid w:val="00047EEB"/>
    <w:rsid w:val="000602B4"/>
    <w:rsid w:val="00074253"/>
    <w:rsid w:val="00075A56"/>
    <w:rsid w:val="000774B3"/>
    <w:rsid w:val="000805A3"/>
    <w:rsid w:val="0008477C"/>
    <w:rsid w:val="00086A90"/>
    <w:rsid w:val="000966A4"/>
    <w:rsid w:val="00097691"/>
    <w:rsid w:val="000B24E7"/>
    <w:rsid w:val="000B4101"/>
    <w:rsid w:val="000B479C"/>
    <w:rsid w:val="000D6556"/>
    <w:rsid w:val="00100156"/>
    <w:rsid w:val="00105B29"/>
    <w:rsid w:val="00113233"/>
    <w:rsid w:val="00117DA6"/>
    <w:rsid w:val="00124020"/>
    <w:rsid w:val="00127A50"/>
    <w:rsid w:val="00134F36"/>
    <w:rsid w:val="0014067B"/>
    <w:rsid w:val="00142960"/>
    <w:rsid w:val="00142AC5"/>
    <w:rsid w:val="00142B44"/>
    <w:rsid w:val="001454EB"/>
    <w:rsid w:val="001660AA"/>
    <w:rsid w:val="001672F7"/>
    <w:rsid w:val="0017340C"/>
    <w:rsid w:val="00173B8A"/>
    <w:rsid w:val="001806C6"/>
    <w:rsid w:val="00181E46"/>
    <w:rsid w:val="00186D56"/>
    <w:rsid w:val="001943DB"/>
    <w:rsid w:val="001967D8"/>
    <w:rsid w:val="001C0638"/>
    <w:rsid w:val="001C4964"/>
    <w:rsid w:val="001D3C11"/>
    <w:rsid w:val="001D670B"/>
    <w:rsid w:val="001E4B43"/>
    <w:rsid w:val="001E7680"/>
    <w:rsid w:val="001F2867"/>
    <w:rsid w:val="001F2DD0"/>
    <w:rsid w:val="001F65AB"/>
    <w:rsid w:val="00201818"/>
    <w:rsid w:val="00202D98"/>
    <w:rsid w:val="0020307C"/>
    <w:rsid w:val="00210DDA"/>
    <w:rsid w:val="002117AB"/>
    <w:rsid w:val="002150BE"/>
    <w:rsid w:val="00220AF3"/>
    <w:rsid w:val="002434C7"/>
    <w:rsid w:val="0025186D"/>
    <w:rsid w:val="00253DC0"/>
    <w:rsid w:val="0025444B"/>
    <w:rsid w:val="0026502F"/>
    <w:rsid w:val="00270F45"/>
    <w:rsid w:val="00274718"/>
    <w:rsid w:val="00291770"/>
    <w:rsid w:val="002A71F8"/>
    <w:rsid w:val="002A7EDD"/>
    <w:rsid w:val="002B05DF"/>
    <w:rsid w:val="002B5F32"/>
    <w:rsid w:val="002B6626"/>
    <w:rsid w:val="002C0B79"/>
    <w:rsid w:val="002C2581"/>
    <w:rsid w:val="002C30C2"/>
    <w:rsid w:val="002D3275"/>
    <w:rsid w:val="002D7506"/>
    <w:rsid w:val="002E0B8E"/>
    <w:rsid w:val="002E780F"/>
    <w:rsid w:val="002F72AA"/>
    <w:rsid w:val="002F78D5"/>
    <w:rsid w:val="00303816"/>
    <w:rsid w:val="00303AD1"/>
    <w:rsid w:val="0030732F"/>
    <w:rsid w:val="00313C33"/>
    <w:rsid w:val="00321140"/>
    <w:rsid w:val="00321D31"/>
    <w:rsid w:val="00321E8A"/>
    <w:rsid w:val="003240C7"/>
    <w:rsid w:val="003254D9"/>
    <w:rsid w:val="00342010"/>
    <w:rsid w:val="0034782E"/>
    <w:rsid w:val="003612B4"/>
    <w:rsid w:val="00361C97"/>
    <w:rsid w:val="0037056F"/>
    <w:rsid w:val="003769E6"/>
    <w:rsid w:val="00384D3E"/>
    <w:rsid w:val="003953D8"/>
    <w:rsid w:val="0039645D"/>
    <w:rsid w:val="00396CCF"/>
    <w:rsid w:val="00397633"/>
    <w:rsid w:val="003A2084"/>
    <w:rsid w:val="003B0EF7"/>
    <w:rsid w:val="003B1835"/>
    <w:rsid w:val="003B3A3C"/>
    <w:rsid w:val="003B41D1"/>
    <w:rsid w:val="003C3385"/>
    <w:rsid w:val="003C5EA2"/>
    <w:rsid w:val="003D1CF4"/>
    <w:rsid w:val="003E0176"/>
    <w:rsid w:val="003E39D3"/>
    <w:rsid w:val="003E65F8"/>
    <w:rsid w:val="00414AE3"/>
    <w:rsid w:val="00422B4D"/>
    <w:rsid w:val="00423B54"/>
    <w:rsid w:val="0043429B"/>
    <w:rsid w:val="004521E7"/>
    <w:rsid w:val="00452991"/>
    <w:rsid w:val="00456F06"/>
    <w:rsid w:val="00460ED1"/>
    <w:rsid w:val="00464101"/>
    <w:rsid w:val="00473BB4"/>
    <w:rsid w:val="00490054"/>
    <w:rsid w:val="00491CF2"/>
    <w:rsid w:val="00495DA1"/>
    <w:rsid w:val="004974CE"/>
    <w:rsid w:val="004A41EA"/>
    <w:rsid w:val="004A5C49"/>
    <w:rsid w:val="004B0BDB"/>
    <w:rsid w:val="004B1B22"/>
    <w:rsid w:val="004C0479"/>
    <w:rsid w:val="004D27C9"/>
    <w:rsid w:val="004D4098"/>
    <w:rsid w:val="004E01C2"/>
    <w:rsid w:val="004E68BB"/>
    <w:rsid w:val="004F2CDC"/>
    <w:rsid w:val="004F5E20"/>
    <w:rsid w:val="004F6DDA"/>
    <w:rsid w:val="0050395D"/>
    <w:rsid w:val="00505B5A"/>
    <w:rsid w:val="00506426"/>
    <w:rsid w:val="005067E7"/>
    <w:rsid w:val="00507768"/>
    <w:rsid w:val="00511EFC"/>
    <w:rsid w:val="00516A64"/>
    <w:rsid w:val="005219F4"/>
    <w:rsid w:val="0053253D"/>
    <w:rsid w:val="005366C3"/>
    <w:rsid w:val="00540305"/>
    <w:rsid w:val="00544550"/>
    <w:rsid w:val="005459D4"/>
    <w:rsid w:val="00552009"/>
    <w:rsid w:val="00555341"/>
    <w:rsid w:val="0056499E"/>
    <w:rsid w:val="0057110C"/>
    <w:rsid w:val="005A2B02"/>
    <w:rsid w:val="005A2F2E"/>
    <w:rsid w:val="005B7B6C"/>
    <w:rsid w:val="005C0286"/>
    <w:rsid w:val="005C0644"/>
    <w:rsid w:val="005C53DE"/>
    <w:rsid w:val="005D117F"/>
    <w:rsid w:val="005D2DD9"/>
    <w:rsid w:val="005E1406"/>
    <w:rsid w:val="005E14F4"/>
    <w:rsid w:val="005E63D9"/>
    <w:rsid w:val="005F21E0"/>
    <w:rsid w:val="005F4DE8"/>
    <w:rsid w:val="00613041"/>
    <w:rsid w:val="00615657"/>
    <w:rsid w:val="00615A5F"/>
    <w:rsid w:val="00623175"/>
    <w:rsid w:val="00631408"/>
    <w:rsid w:val="0063152A"/>
    <w:rsid w:val="006320FF"/>
    <w:rsid w:val="00634BED"/>
    <w:rsid w:val="00645351"/>
    <w:rsid w:val="00646E12"/>
    <w:rsid w:val="00657C03"/>
    <w:rsid w:val="00662479"/>
    <w:rsid w:val="006723EC"/>
    <w:rsid w:val="0067288B"/>
    <w:rsid w:val="0067650C"/>
    <w:rsid w:val="006800AB"/>
    <w:rsid w:val="00680463"/>
    <w:rsid w:val="0068570B"/>
    <w:rsid w:val="006918FA"/>
    <w:rsid w:val="00697564"/>
    <w:rsid w:val="006A3BEE"/>
    <w:rsid w:val="006C1E15"/>
    <w:rsid w:val="006D636E"/>
    <w:rsid w:val="006E53BD"/>
    <w:rsid w:val="006F3C84"/>
    <w:rsid w:val="00700B71"/>
    <w:rsid w:val="00702D73"/>
    <w:rsid w:val="00710B47"/>
    <w:rsid w:val="00712B3B"/>
    <w:rsid w:val="00717C67"/>
    <w:rsid w:val="00724C60"/>
    <w:rsid w:val="007277DD"/>
    <w:rsid w:val="00735520"/>
    <w:rsid w:val="00740D81"/>
    <w:rsid w:val="007441EE"/>
    <w:rsid w:val="007478B2"/>
    <w:rsid w:val="0075507B"/>
    <w:rsid w:val="00755476"/>
    <w:rsid w:val="00762407"/>
    <w:rsid w:val="00763E33"/>
    <w:rsid w:val="00764B50"/>
    <w:rsid w:val="00771153"/>
    <w:rsid w:val="00777F96"/>
    <w:rsid w:val="00785B97"/>
    <w:rsid w:val="007944DD"/>
    <w:rsid w:val="007B575E"/>
    <w:rsid w:val="007C2628"/>
    <w:rsid w:val="007C4B8C"/>
    <w:rsid w:val="007C5865"/>
    <w:rsid w:val="007C609F"/>
    <w:rsid w:val="007D1B10"/>
    <w:rsid w:val="007E28D4"/>
    <w:rsid w:val="007F03C7"/>
    <w:rsid w:val="007F0E2C"/>
    <w:rsid w:val="007F513B"/>
    <w:rsid w:val="007F54C6"/>
    <w:rsid w:val="0080547A"/>
    <w:rsid w:val="0080682E"/>
    <w:rsid w:val="0081220C"/>
    <w:rsid w:val="00813BB1"/>
    <w:rsid w:val="00825002"/>
    <w:rsid w:val="008304D1"/>
    <w:rsid w:val="00832FD6"/>
    <w:rsid w:val="008418FF"/>
    <w:rsid w:val="0084211D"/>
    <w:rsid w:val="008436CC"/>
    <w:rsid w:val="00843806"/>
    <w:rsid w:val="00847662"/>
    <w:rsid w:val="00857EE1"/>
    <w:rsid w:val="008678CE"/>
    <w:rsid w:val="008721EC"/>
    <w:rsid w:val="00882CEF"/>
    <w:rsid w:val="00883563"/>
    <w:rsid w:val="008A3E01"/>
    <w:rsid w:val="008B2AC3"/>
    <w:rsid w:val="008B7E29"/>
    <w:rsid w:val="008C5EAA"/>
    <w:rsid w:val="008C6F8C"/>
    <w:rsid w:val="008C7E27"/>
    <w:rsid w:val="008D2CE2"/>
    <w:rsid w:val="008D6069"/>
    <w:rsid w:val="008E3143"/>
    <w:rsid w:val="008F3B63"/>
    <w:rsid w:val="008F52C6"/>
    <w:rsid w:val="009041AC"/>
    <w:rsid w:val="00907060"/>
    <w:rsid w:val="009257E4"/>
    <w:rsid w:val="009261BA"/>
    <w:rsid w:val="0093162E"/>
    <w:rsid w:val="0093329F"/>
    <w:rsid w:val="009500D1"/>
    <w:rsid w:val="009516E2"/>
    <w:rsid w:val="00954FBB"/>
    <w:rsid w:val="00961735"/>
    <w:rsid w:val="00974A8F"/>
    <w:rsid w:val="0098176D"/>
    <w:rsid w:val="00984B1F"/>
    <w:rsid w:val="009867FF"/>
    <w:rsid w:val="009918B2"/>
    <w:rsid w:val="009D3092"/>
    <w:rsid w:val="009D384F"/>
    <w:rsid w:val="009F0B8D"/>
    <w:rsid w:val="009F1F3F"/>
    <w:rsid w:val="009F4651"/>
    <w:rsid w:val="00A02D72"/>
    <w:rsid w:val="00A32DBB"/>
    <w:rsid w:val="00A34A9B"/>
    <w:rsid w:val="00A35012"/>
    <w:rsid w:val="00A443AD"/>
    <w:rsid w:val="00A46FB2"/>
    <w:rsid w:val="00A613D6"/>
    <w:rsid w:val="00A73999"/>
    <w:rsid w:val="00A93DFE"/>
    <w:rsid w:val="00A9619C"/>
    <w:rsid w:val="00AB1666"/>
    <w:rsid w:val="00AF48BF"/>
    <w:rsid w:val="00B0713F"/>
    <w:rsid w:val="00B14699"/>
    <w:rsid w:val="00B47217"/>
    <w:rsid w:val="00B50FA5"/>
    <w:rsid w:val="00B54657"/>
    <w:rsid w:val="00B5686A"/>
    <w:rsid w:val="00B65D2F"/>
    <w:rsid w:val="00B672E2"/>
    <w:rsid w:val="00B816BF"/>
    <w:rsid w:val="00B81E81"/>
    <w:rsid w:val="00B8466A"/>
    <w:rsid w:val="00B93AE6"/>
    <w:rsid w:val="00B94A4C"/>
    <w:rsid w:val="00BA04AE"/>
    <w:rsid w:val="00BA3503"/>
    <w:rsid w:val="00BA7F24"/>
    <w:rsid w:val="00BB03D4"/>
    <w:rsid w:val="00BB0A0D"/>
    <w:rsid w:val="00BB2EB2"/>
    <w:rsid w:val="00BC0623"/>
    <w:rsid w:val="00BC74E6"/>
    <w:rsid w:val="00BE22AA"/>
    <w:rsid w:val="00C028A5"/>
    <w:rsid w:val="00C05A05"/>
    <w:rsid w:val="00C10374"/>
    <w:rsid w:val="00C14256"/>
    <w:rsid w:val="00C20A06"/>
    <w:rsid w:val="00C33268"/>
    <w:rsid w:val="00C4199B"/>
    <w:rsid w:val="00C45BB6"/>
    <w:rsid w:val="00C568A4"/>
    <w:rsid w:val="00C619D3"/>
    <w:rsid w:val="00C61CC6"/>
    <w:rsid w:val="00C624BA"/>
    <w:rsid w:val="00C62D6B"/>
    <w:rsid w:val="00C62D81"/>
    <w:rsid w:val="00C668C4"/>
    <w:rsid w:val="00C71E1E"/>
    <w:rsid w:val="00C733F9"/>
    <w:rsid w:val="00C750E1"/>
    <w:rsid w:val="00C80DC1"/>
    <w:rsid w:val="00C84A4A"/>
    <w:rsid w:val="00C85BB5"/>
    <w:rsid w:val="00C87725"/>
    <w:rsid w:val="00C91E0C"/>
    <w:rsid w:val="00CA00F4"/>
    <w:rsid w:val="00CB7026"/>
    <w:rsid w:val="00CF1698"/>
    <w:rsid w:val="00CF1941"/>
    <w:rsid w:val="00D004F4"/>
    <w:rsid w:val="00D06F4A"/>
    <w:rsid w:val="00D20C0E"/>
    <w:rsid w:val="00D301C0"/>
    <w:rsid w:val="00D368B7"/>
    <w:rsid w:val="00D461D3"/>
    <w:rsid w:val="00D53855"/>
    <w:rsid w:val="00D56E0C"/>
    <w:rsid w:val="00D6561A"/>
    <w:rsid w:val="00D771DD"/>
    <w:rsid w:val="00D82742"/>
    <w:rsid w:val="00D82FDF"/>
    <w:rsid w:val="00D8557E"/>
    <w:rsid w:val="00D91E65"/>
    <w:rsid w:val="00DA1C4D"/>
    <w:rsid w:val="00DA36BB"/>
    <w:rsid w:val="00DA513E"/>
    <w:rsid w:val="00DA6519"/>
    <w:rsid w:val="00DC0F69"/>
    <w:rsid w:val="00DC2BE0"/>
    <w:rsid w:val="00DD2F96"/>
    <w:rsid w:val="00DD71C3"/>
    <w:rsid w:val="00DD72E9"/>
    <w:rsid w:val="00DE6D81"/>
    <w:rsid w:val="00DF5C86"/>
    <w:rsid w:val="00E0304A"/>
    <w:rsid w:val="00E06719"/>
    <w:rsid w:val="00E143A3"/>
    <w:rsid w:val="00E16DDE"/>
    <w:rsid w:val="00E20BA3"/>
    <w:rsid w:val="00E26A9F"/>
    <w:rsid w:val="00E26BDC"/>
    <w:rsid w:val="00E32962"/>
    <w:rsid w:val="00E40148"/>
    <w:rsid w:val="00E42AFC"/>
    <w:rsid w:val="00E42EA2"/>
    <w:rsid w:val="00E4556D"/>
    <w:rsid w:val="00E467BB"/>
    <w:rsid w:val="00E5039E"/>
    <w:rsid w:val="00E51FBD"/>
    <w:rsid w:val="00E52475"/>
    <w:rsid w:val="00E5400B"/>
    <w:rsid w:val="00E57384"/>
    <w:rsid w:val="00E63181"/>
    <w:rsid w:val="00E65E30"/>
    <w:rsid w:val="00E7246B"/>
    <w:rsid w:val="00E75C36"/>
    <w:rsid w:val="00E80FFC"/>
    <w:rsid w:val="00E8193E"/>
    <w:rsid w:val="00E864E7"/>
    <w:rsid w:val="00E901A9"/>
    <w:rsid w:val="00EA00CA"/>
    <w:rsid w:val="00EB1F34"/>
    <w:rsid w:val="00EB3C0B"/>
    <w:rsid w:val="00EB4A3F"/>
    <w:rsid w:val="00EC533C"/>
    <w:rsid w:val="00EC5875"/>
    <w:rsid w:val="00ED3145"/>
    <w:rsid w:val="00ED50C7"/>
    <w:rsid w:val="00ED79B8"/>
    <w:rsid w:val="00EE14A8"/>
    <w:rsid w:val="00EE4BD7"/>
    <w:rsid w:val="00EF221F"/>
    <w:rsid w:val="00EF28A0"/>
    <w:rsid w:val="00EF5FA0"/>
    <w:rsid w:val="00F21265"/>
    <w:rsid w:val="00F24B44"/>
    <w:rsid w:val="00F25601"/>
    <w:rsid w:val="00F33B30"/>
    <w:rsid w:val="00F372E6"/>
    <w:rsid w:val="00F409EF"/>
    <w:rsid w:val="00F41E7B"/>
    <w:rsid w:val="00F420BE"/>
    <w:rsid w:val="00F4228B"/>
    <w:rsid w:val="00F467F5"/>
    <w:rsid w:val="00F65233"/>
    <w:rsid w:val="00F706BC"/>
    <w:rsid w:val="00F717DC"/>
    <w:rsid w:val="00F76464"/>
    <w:rsid w:val="00F76839"/>
    <w:rsid w:val="00F80F9A"/>
    <w:rsid w:val="00F915E1"/>
    <w:rsid w:val="00F94827"/>
    <w:rsid w:val="00F95E02"/>
    <w:rsid w:val="00FA4410"/>
    <w:rsid w:val="00FA591B"/>
    <w:rsid w:val="00FB3BCD"/>
    <w:rsid w:val="00FC44E6"/>
    <w:rsid w:val="00FC6B6D"/>
    <w:rsid w:val="00FD0100"/>
    <w:rsid w:val="00FD0C9F"/>
    <w:rsid w:val="00FD3F0E"/>
    <w:rsid w:val="00FD427B"/>
    <w:rsid w:val="00FD462A"/>
    <w:rsid w:val="00FD6D52"/>
    <w:rsid w:val="00FD7C44"/>
    <w:rsid w:val="00FE15CA"/>
    <w:rsid w:val="00FF21BF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282858"/>
  <w15:docId w15:val="{E656850E-0042-4EB8-8D1F-75FF0B4F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50C7"/>
    <w:rPr>
      <w:rFonts w:ascii="Arial" w:hAnsi="Arial"/>
      <w:sz w:val="22"/>
      <w:szCs w:val="24"/>
      <w:lang w:val="fr-FR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ED50C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ED50C7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ED50C7"/>
    <w:rPr>
      <w:strike w:val="0"/>
      <w:dstrike w:val="0"/>
      <w:color w:val="000000"/>
      <w:u w:val="none"/>
      <w:effect w:val="none"/>
    </w:rPr>
  </w:style>
  <w:style w:type="character" w:customStyle="1" w:styleId="strongtext1">
    <w:name w:val="strongtext1"/>
    <w:rsid w:val="00ED50C7"/>
    <w:rPr>
      <w:b/>
      <w:bCs/>
    </w:rPr>
  </w:style>
  <w:style w:type="character" w:styleId="Paginanummer">
    <w:name w:val="page number"/>
    <w:basedOn w:val="Standaardalinea-lettertype"/>
    <w:semiHidden/>
    <w:rsid w:val="00ED50C7"/>
  </w:style>
  <w:style w:type="paragraph" w:styleId="Ballontekst">
    <w:name w:val="Balloon Text"/>
    <w:basedOn w:val="Standaard"/>
    <w:semiHidden/>
    <w:rsid w:val="00ED50C7"/>
    <w:rPr>
      <w:rFonts w:ascii="Tahoma" w:hAnsi="Tahoma" w:cs="Tahoma"/>
      <w:sz w:val="16"/>
      <w:szCs w:val="16"/>
    </w:rPr>
  </w:style>
  <w:style w:type="paragraph" w:customStyle="1" w:styleId="Afzendgegevens">
    <w:name w:val="Afzendgegevens"/>
    <w:basedOn w:val="Standaard"/>
    <w:rsid w:val="00ED50C7"/>
    <w:pPr>
      <w:spacing w:line="260" w:lineRule="exact"/>
    </w:pPr>
    <w:rPr>
      <w:rFonts w:ascii="V&amp;W Syntax (Adobe)" w:hAnsi="V&amp;W Syntax (Adobe)"/>
      <w:sz w:val="16"/>
      <w:lang w:val="nl-NL" w:eastAsia="en-US"/>
    </w:rPr>
  </w:style>
  <w:style w:type="character" w:styleId="Nadruk">
    <w:name w:val="Emphasis"/>
    <w:qFormat/>
    <w:rsid w:val="001454EB"/>
    <w:rPr>
      <w:i/>
      <w:iCs/>
    </w:rPr>
  </w:style>
  <w:style w:type="character" w:customStyle="1" w:styleId="KoptekstChar">
    <w:name w:val="Koptekst Char"/>
    <w:link w:val="Koptekst"/>
    <w:semiHidden/>
    <w:rsid w:val="00422B4D"/>
    <w:rPr>
      <w:rFonts w:ascii="Arial" w:hAnsi="Arial"/>
      <w:sz w:val="22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546">
      <w:bodyDiv w:val="1"/>
      <w:marLeft w:val="50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27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412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9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ald\Application%20Data\Microsoft\Sjablonen\Dorpsraad%20Biervliet%202006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A6EC6-7739-4B70-89B7-D66AB7D9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Dorpsraad Biervliet 2006</Template>
  <TotalTime>69</TotalTime>
  <Pages>3</Pages>
  <Words>668</Words>
  <Characters>4311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Briefhoofd</vt:lpstr>
      <vt:lpstr>Briefhoofd</vt:lpstr>
    </vt:vector>
  </TitlesOfParts>
  <Company>Dorpsraad Biervliet</Company>
  <LinksUpToDate>false</LinksUpToDate>
  <CharactersWithSpaces>4970</CharactersWithSpaces>
  <SharedDoc>false</SharedDoc>
  <HLinks>
    <vt:vector size="12" baseType="variant">
      <vt:variant>
        <vt:i4>5570678</vt:i4>
      </vt:variant>
      <vt:variant>
        <vt:i4>3</vt:i4>
      </vt:variant>
      <vt:variant>
        <vt:i4>0</vt:i4>
      </vt:variant>
      <vt:variant>
        <vt:i4>5</vt:i4>
      </vt:variant>
      <vt:variant>
        <vt:lpwstr>mailto:heesbrevet@planet.nl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mailto:johan.de.reu@zeelandnet.nl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</dc:title>
  <dc:subject>Blanco brieg</dc:subject>
  <dc:creator>Johan de Reu</dc:creator>
  <cp:lastModifiedBy>Boy van Oosten</cp:lastModifiedBy>
  <cp:revision>11</cp:revision>
  <cp:lastPrinted>2016-01-15T11:24:00Z</cp:lastPrinted>
  <dcterms:created xsi:type="dcterms:W3CDTF">2021-02-09T14:40:00Z</dcterms:created>
  <dcterms:modified xsi:type="dcterms:W3CDTF">2021-03-01T09:24:00Z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