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79" w:rsidRDefault="002C0B79" w:rsidP="002C0B79">
      <w:pPr>
        <w:jc w:val="both"/>
        <w:rPr>
          <w:b/>
          <w:szCs w:val="18"/>
          <w:u w:val="single"/>
          <w:lang w:val="nl-NL"/>
        </w:rPr>
      </w:pPr>
      <w:r>
        <w:rPr>
          <w:b/>
          <w:szCs w:val="18"/>
          <w:u w:val="single"/>
          <w:lang w:val="nl-NL"/>
        </w:rPr>
        <w:t xml:space="preserve">VERSLAG VERGADERING DORPSRAAD BIERVLIET </w:t>
      </w:r>
      <w:r w:rsidR="00B65D2F">
        <w:rPr>
          <w:b/>
          <w:szCs w:val="18"/>
          <w:u w:val="single"/>
          <w:lang w:val="nl-NL"/>
        </w:rPr>
        <w:t>14 januari 2020</w:t>
      </w:r>
    </w:p>
    <w:p w:rsidR="002C0B79" w:rsidRDefault="002C0B79" w:rsidP="002C0B79">
      <w:pPr>
        <w:jc w:val="both"/>
        <w:rPr>
          <w:b/>
          <w:szCs w:val="18"/>
          <w:u w:val="single"/>
          <w:lang w:val="nl-NL"/>
        </w:rPr>
      </w:pPr>
    </w:p>
    <w:p w:rsidR="002C0B79" w:rsidRDefault="002C0B79" w:rsidP="002C0B79">
      <w:pPr>
        <w:jc w:val="both"/>
        <w:rPr>
          <w:szCs w:val="18"/>
          <w:lang w:val="nl-NL"/>
        </w:rPr>
      </w:pPr>
      <w:r>
        <w:rPr>
          <w:b/>
          <w:szCs w:val="18"/>
          <w:u w:val="single"/>
          <w:lang w:val="nl-NL"/>
        </w:rPr>
        <w:t>Aanwezig</w:t>
      </w:r>
      <w:r>
        <w:rPr>
          <w:szCs w:val="18"/>
          <w:u w:val="single"/>
          <w:lang w:val="nl-NL"/>
        </w:rPr>
        <w:t>:</w:t>
      </w:r>
      <w:r>
        <w:rPr>
          <w:szCs w:val="18"/>
          <w:lang w:val="nl-NL"/>
        </w:rPr>
        <w:t xml:space="preserve"> </w:t>
      </w:r>
      <w:proofErr w:type="spellStart"/>
      <w:r w:rsidR="00303816">
        <w:rPr>
          <w:szCs w:val="18"/>
          <w:lang w:val="nl-NL"/>
        </w:rPr>
        <w:t>Maikel</w:t>
      </w:r>
      <w:proofErr w:type="spellEnd"/>
      <w:r w:rsidR="00303816">
        <w:rPr>
          <w:szCs w:val="18"/>
          <w:lang w:val="nl-NL"/>
        </w:rPr>
        <w:t xml:space="preserve"> Harte (</w:t>
      </w:r>
      <w:proofErr w:type="spellStart"/>
      <w:r w:rsidR="00303816">
        <w:rPr>
          <w:szCs w:val="18"/>
          <w:lang w:val="nl-NL"/>
        </w:rPr>
        <w:t>vice-voorzi</w:t>
      </w:r>
      <w:r w:rsidR="00B65D2F">
        <w:rPr>
          <w:szCs w:val="18"/>
          <w:lang w:val="nl-NL"/>
        </w:rPr>
        <w:t>tter</w:t>
      </w:r>
      <w:proofErr w:type="spellEnd"/>
      <w:r w:rsidR="00DA36BB">
        <w:rPr>
          <w:szCs w:val="18"/>
          <w:lang w:val="nl-NL"/>
        </w:rPr>
        <w:t xml:space="preserve">), </w:t>
      </w:r>
      <w:proofErr w:type="spellStart"/>
      <w:r w:rsidR="00DA36BB">
        <w:rPr>
          <w:szCs w:val="18"/>
          <w:lang w:val="nl-NL"/>
        </w:rPr>
        <w:t>Mattie</w:t>
      </w:r>
      <w:proofErr w:type="spellEnd"/>
      <w:r w:rsidR="00DA36BB">
        <w:rPr>
          <w:szCs w:val="18"/>
          <w:lang w:val="nl-NL"/>
        </w:rPr>
        <w:t xml:space="preserve"> </w:t>
      </w:r>
      <w:proofErr w:type="spellStart"/>
      <w:r w:rsidR="00DA36BB">
        <w:rPr>
          <w:szCs w:val="18"/>
          <w:lang w:val="nl-NL"/>
        </w:rPr>
        <w:t>Verherbrugge</w:t>
      </w:r>
      <w:proofErr w:type="spellEnd"/>
      <w:r w:rsidR="00DA36BB">
        <w:rPr>
          <w:szCs w:val="18"/>
          <w:lang w:val="nl-NL"/>
        </w:rPr>
        <w:t xml:space="preserve"> (secretaris), Boy van Oosten (lid), Maaike Boerjan (lid), Alexander de Putter (lid), </w:t>
      </w:r>
      <w:r w:rsidR="008B7E29">
        <w:rPr>
          <w:szCs w:val="18"/>
          <w:lang w:val="nl-NL"/>
        </w:rPr>
        <w:t>Cees Wissel</w:t>
      </w:r>
      <w:r w:rsidR="00F65233">
        <w:rPr>
          <w:szCs w:val="18"/>
          <w:lang w:val="nl-NL"/>
        </w:rPr>
        <w:t xml:space="preserve"> (wijkc</w:t>
      </w:r>
      <w:r w:rsidR="00F65233">
        <w:rPr>
          <w:szCs w:val="18"/>
          <w:lang w:val="nl-NL"/>
        </w:rPr>
        <w:t>o</w:t>
      </w:r>
      <w:r w:rsidR="00F65233">
        <w:rPr>
          <w:szCs w:val="18"/>
          <w:lang w:val="nl-NL"/>
        </w:rPr>
        <w:t>ördinator)</w:t>
      </w:r>
      <w:r w:rsidR="0014067B">
        <w:rPr>
          <w:szCs w:val="18"/>
          <w:lang w:val="nl-NL"/>
        </w:rPr>
        <w:t xml:space="preserve">, </w:t>
      </w:r>
    </w:p>
    <w:p w:rsidR="00303816" w:rsidRDefault="00303816" w:rsidP="002C0B79">
      <w:pPr>
        <w:jc w:val="both"/>
        <w:rPr>
          <w:szCs w:val="18"/>
          <w:lang w:val="nl-NL"/>
        </w:rPr>
      </w:pPr>
    </w:p>
    <w:p w:rsidR="00D8557E" w:rsidRDefault="002C0B79" w:rsidP="002C0B79">
      <w:pPr>
        <w:jc w:val="both"/>
        <w:rPr>
          <w:szCs w:val="18"/>
          <w:lang w:val="nl-NL"/>
        </w:rPr>
      </w:pPr>
      <w:r>
        <w:rPr>
          <w:b/>
          <w:szCs w:val="18"/>
          <w:u w:val="single"/>
          <w:lang w:val="nl-NL"/>
        </w:rPr>
        <w:t>Afwezig MK:</w:t>
      </w:r>
      <w:r>
        <w:rPr>
          <w:szCs w:val="18"/>
          <w:lang w:val="nl-NL"/>
        </w:rPr>
        <w:t xml:space="preserve"> </w:t>
      </w:r>
    </w:p>
    <w:p w:rsidR="00CF1941" w:rsidRDefault="00B65D2F" w:rsidP="002C0B79">
      <w:pPr>
        <w:jc w:val="both"/>
        <w:rPr>
          <w:szCs w:val="18"/>
          <w:lang w:val="nl-NL"/>
        </w:rPr>
      </w:pPr>
      <w:proofErr w:type="spellStart"/>
      <w:r>
        <w:rPr>
          <w:szCs w:val="18"/>
          <w:lang w:val="nl-NL"/>
        </w:rPr>
        <w:t>Truus</w:t>
      </w:r>
      <w:proofErr w:type="spellEnd"/>
      <w:r>
        <w:rPr>
          <w:szCs w:val="18"/>
          <w:lang w:val="nl-NL"/>
        </w:rPr>
        <w:t xml:space="preserve"> </w:t>
      </w:r>
      <w:proofErr w:type="spellStart"/>
      <w:r>
        <w:rPr>
          <w:szCs w:val="18"/>
          <w:lang w:val="nl-NL"/>
        </w:rPr>
        <w:t>Lijbaert</w:t>
      </w:r>
      <w:proofErr w:type="spellEnd"/>
      <w:r>
        <w:rPr>
          <w:szCs w:val="18"/>
          <w:lang w:val="nl-NL"/>
        </w:rPr>
        <w:t xml:space="preserve"> (penningmeester),</w:t>
      </w:r>
      <w:r w:rsidR="00DA36BB">
        <w:rPr>
          <w:szCs w:val="18"/>
          <w:lang w:val="nl-NL"/>
        </w:rPr>
        <w:t>Pieter Brasser (Politie)</w:t>
      </w:r>
    </w:p>
    <w:p w:rsidR="00DA36BB" w:rsidRDefault="00DA36BB" w:rsidP="002C0B79">
      <w:pPr>
        <w:jc w:val="both"/>
        <w:rPr>
          <w:szCs w:val="18"/>
          <w:lang w:val="nl-NL"/>
        </w:rPr>
      </w:pPr>
    </w:p>
    <w:p w:rsidR="002C0B79" w:rsidRDefault="002C0B79" w:rsidP="002C0B79">
      <w:pPr>
        <w:jc w:val="both"/>
        <w:rPr>
          <w:szCs w:val="18"/>
          <w:lang w:val="nl-NL"/>
        </w:rPr>
      </w:pPr>
      <w:r>
        <w:rPr>
          <w:b/>
          <w:szCs w:val="18"/>
          <w:u w:val="single"/>
          <w:lang w:val="nl-NL"/>
        </w:rPr>
        <w:t>Opening en vaststellen agenda:</w:t>
      </w:r>
      <w:r>
        <w:rPr>
          <w:szCs w:val="18"/>
          <w:lang w:val="nl-NL"/>
        </w:rPr>
        <w:t xml:space="preserve"> </w:t>
      </w:r>
    </w:p>
    <w:p w:rsidR="002C0B79" w:rsidRDefault="008B7E29" w:rsidP="002C0B79">
      <w:pPr>
        <w:jc w:val="both"/>
        <w:rPr>
          <w:szCs w:val="18"/>
          <w:lang w:val="nl-NL"/>
        </w:rPr>
      </w:pPr>
      <w:r>
        <w:rPr>
          <w:szCs w:val="18"/>
          <w:lang w:val="nl-NL"/>
        </w:rPr>
        <w:t xml:space="preserve">Om 19.30 uur opent de </w:t>
      </w:r>
      <w:proofErr w:type="spellStart"/>
      <w:r>
        <w:rPr>
          <w:szCs w:val="18"/>
          <w:lang w:val="nl-NL"/>
        </w:rPr>
        <w:t>vice</w:t>
      </w:r>
      <w:proofErr w:type="spellEnd"/>
      <w:r>
        <w:rPr>
          <w:szCs w:val="18"/>
          <w:lang w:val="nl-NL"/>
        </w:rPr>
        <w:t>- voorzitter</w:t>
      </w:r>
      <w:r w:rsidR="002C0B79">
        <w:rPr>
          <w:szCs w:val="18"/>
          <w:lang w:val="nl-NL"/>
        </w:rPr>
        <w:t xml:space="preserve"> de ver</w:t>
      </w:r>
      <w:r w:rsidR="00CF1941">
        <w:rPr>
          <w:szCs w:val="18"/>
          <w:lang w:val="nl-NL"/>
        </w:rPr>
        <w:t>gadering en heet iedereen welkom.</w:t>
      </w:r>
    </w:p>
    <w:p w:rsidR="00D8557E" w:rsidRPr="00D8557E" w:rsidRDefault="00D8557E" w:rsidP="002C0B79">
      <w:pPr>
        <w:rPr>
          <w:rFonts w:cs="Arial"/>
          <w:bCs/>
          <w:szCs w:val="22"/>
          <w:lang w:val="nl-NL"/>
        </w:rPr>
      </w:pPr>
    </w:p>
    <w:p w:rsidR="0014067B" w:rsidRDefault="002C0B79" w:rsidP="00303816">
      <w:pPr>
        <w:rPr>
          <w:rFonts w:cs="Arial"/>
          <w:szCs w:val="22"/>
          <w:lang w:val="nl-NL"/>
        </w:rPr>
      </w:pPr>
      <w:r w:rsidRPr="002C0B79">
        <w:rPr>
          <w:rFonts w:cs="Arial"/>
          <w:b/>
          <w:bCs/>
          <w:szCs w:val="22"/>
          <w:u w:val="single"/>
          <w:lang w:val="nl-NL"/>
        </w:rPr>
        <w:t>Inspraak:</w:t>
      </w:r>
      <w:r w:rsidRPr="002C0B79">
        <w:rPr>
          <w:rFonts w:cs="Arial"/>
          <w:szCs w:val="22"/>
          <w:lang w:val="nl-NL"/>
        </w:rPr>
        <w:t xml:space="preserve">  </w:t>
      </w:r>
    </w:p>
    <w:p w:rsidR="00004BC8" w:rsidRDefault="00DA36BB" w:rsidP="00303816">
      <w:pPr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>Van de mogelijkheid tot inspraak wordt geen gebruik gemaakt</w:t>
      </w:r>
      <w:r w:rsidR="00FD427B">
        <w:rPr>
          <w:rFonts w:cs="Arial"/>
          <w:szCs w:val="22"/>
          <w:lang w:val="nl-NL"/>
        </w:rPr>
        <w:t>.</w:t>
      </w:r>
    </w:p>
    <w:p w:rsidR="00210DDA" w:rsidRDefault="00210DDA" w:rsidP="00303816">
      <w:pPr>
        <w:rPr>
          <w:rFonts w:cs="Arial"/>
          <w:szCs w:val="22"/>
          <w:lang w:val="nl-NL"/>
        </w:rPr>
      </w:pPr>
    </w:p>
    <w:p w:rsidR="00210DDA" w:rsidRDefault="00210DDA" w:rsidP="00303816">
      <w:pPr>
        <w:rPr>
          <w:rFonts w:cs="Arial"/>
          <w:b/>
          <w:szCs w:val="22"/>
          <w:u w:val="single"/>
          <w:lang w:val="nl-NL"/>
        </w:rPr>
      </w:pPr>
      <w:r>
        <w:rPr>
          <w:rFonts w:cs="Arial"/>
          <w:b/>
          <w:szCs w:val="22"/>
          <w:u w:val="single"/>
          <w:lang w:val="nl-NL"/>
        </w:rPr>
        <w:t>Actielijst:</w:t>
      </w:r>
    </w:p>
    <w:p w:rsidR="00210DDA" w:rsidRPr="00210DDA" w:rsidRDefault="00210DDA" w:rsidP="00303816">
      <w:pPr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>We bespreken de te ondernemen acties m.b.t. de Calamiteiten weg. Daarnaast bespreken we de activiteiten voor de nieuwe inwoners van Biervliet.</w:t>
      </w:r>
    </w:p>
    <w:p w:rsidR="00615657" w:rsidRDefault="00615657" w:rsidP="00303816">
      <w:pPr>
        <w:rPr>
          <w:rFonts w:cs="Arial"/>
          <w:szCs w:val="22"/>
          <w:lang w:val="nl-NL"/>
        </w:rPr>
      </w:pPr>
    </w:p>
    <w:p w:rsidR="00615657" w:rsidRDefault="00615657" w:rsidP="00303816">
      <w:pPr>
        <w:rPr>
          <w:rFonts w:cs="Arial"/>
          <w:b/>
          <w:szCs w:val="22"/>
          <w:u w:val="single"/>
          <w:lang w:val="nl-NL"/>
        </w:rPr>
      </w:pPr>
      <w:r>
        <w:rPr>
          <w:rFonts w:cs="Arial"/>
          <w:b/>
          <w:szCs w:val="22"/>
          <w:u w:val="single"/>
          <w:lang w:val="nl-NL"/>
        </w:rPr>
        <w:t>Overleg met de Ondernemersvereniging Biervliet:</w:t>
      </w:r>
    </w:p>
    <w:p w:rsidR="00615657" w:rsidRDefault="00210DDA" w:rsidP="00303816">
      <w:pPr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>Vele onderwerpen zijn tijdens dit constructieve overleg besproken. De toekomst van Biervliet op allerlei gebied. Afgesproken is dit overleg jaarlijks te laten terugkeren, en nauwe contacten te o</w:t>
      </w:r>
      <w:r>
        <w:rPr>
          <w:rFonts w:cs="Arial"/>
          <w:szCs w:val="22"/>
          <w:lang w:val="nl-NL"/>
        </w:rPr>
        <w:t>n</w:t>
      </w:r>
      <w:r>
        <w:rPr>
          <w:rFonts w:cs="Arial"/>
          <w:szCs w:val="22"/>
          <w:lang w:val="nl-NL"/>
        </w:rPr>
        <w:t>derhouden.</w:t>
      </w:r>
    </w:p>
    <w:p w:rsidR="00210DDA" w:rsidRDefault="00210DDA" w:rsidP="00303816">
      <w:pPr>
        <w:rPr>
          <w:rFonts w:cs="Arial"/>
          <w:szCs w:val="22"/>
          <w:lang w:val="nl-NL"/>
        </w:rPr>
      </w:pPr>
    </w:p>
    <w:p w:rsidR="00210DDA" w:rsidRDefault="00210DDA" w:rsidP="00303816">
      <w:pPr>
        <w:rPr>
          <w:rFonts w:cs="Arial"/>
          <w:b/>
          <w:szCs w:val="22"/>
          <w:u w:val="single"/>
          <w:lang w:val="nl-NL"/>
        </w:rPr>
      </w:pPr>
      <w:r>
        <w:rPr>
          <w:rFonts w:cs="Arial"/>
          <w:b/>
          <w:szCs w:val="22"/>
          <w:u w:val="single"/>
          <w:lang w:val="nl-NL"/>
        </w:rPr>
        <w:t>Vervolg vergadering:</w:t>
      </w:r>
    </w:p>
    <w:p w:rsidR="00210DDA" w:rsidRPr="00210DDA" w:rsidRDefault="00210DDA" w:rsidP="00303816">
      <w:pPr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>Omdat het overleg met de Ondernemers vereniging erg veel tijd in beslag heeft genomen worden verder alleen de dringende onderwerpen doorgenomen. De overige onderwerpen worden doorg</w:t>
      </w:r>
      <w:r>
        <w:rPr>
          <w:rFonts w:cs="Arial"/>
          <w:szCs w:val="22"/>
          <w:lang w:val="nl-NL"/>
        </w:rPr>
        <w:t>e</w:t>
      </w:r>
      <w:r>
        <w:rPr>
          <w:rFonts w:cs="Arial"/>
          <w:szCs w:val="22"/>
          <w:lang w:val="nl-NL"/>
        </w:rPr>
        <w:t>schoven naar de volgende vergaderingen.</w:t>
      </w:r>
    </w:p>
    <w:p w:rsidR="0014067B" w:rsidRPr="0014067B" w:rsidRDefault="0014067B" w:rsidP="002C0B79">
      <w:pPr>
        <w:rPr>
          <w:rFonts w:cs="Arial"/>
          <w:szCs w:val="22"/>
          <w:lang w:val="nl-NL"/>
        </w:rPr>
      </w:pPr>
    </w:p>
    <w:p w:rsidR="00EF28A0" w:rsidRDefault="002C0B79" w:rsidP="002C0B79">
      <w:pPr>
        <w:rPr>
          <w:rFonts w:cs="Arial"/>
          <w:szCs w:val="22"/>
          <w:lang w:val="nl-NL"/>
        </w:rPr>
      </w:pPr>
      <w:r>
        <w:rPr>
          <w:rFonts w:cs="Arial"/>
          <w:b/>
          <w:szCs w:val="22"/>
          <w:u w:val="single"/>
          <w:lang w:val="nl-NL"/>
        </w:rPr>
        <w:t>Ingekomen stukken en mededelingen:</w:t>
      </w:r>
      <w:r>
        <w:rPr>
          <w:rFonts w:cs="Arial"/>
          <w:szCs w:val="22"/>
          <w:lang w:val="nl-NL"/>
        </w:rPr>
        <w:t xml:space="preserve"> </w:t>
      </w:r>
    </w:p>
    <w:p w:rsidR="00173B8A" w:rsidRDefault="00DA36BB" w:rsidP="002C0B79">
      <w:pPr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 xml:space="preserve">De post van de afgelopen periode </w:t>
      </w:r>
      <w:r w:rsidR="00210DDA">
        <w:rPr>
          <w:rFonts w:cs="Arial"/>
          <w:szCs w:val="22"/>
          <w:lang w:val="nl-NL"/>
        </w:rPr>
        <w:t>was al via de Dropbox gemaild, waar nodig bespreken we de te ondernemen acties.</w:t>
      </w:r>
    </w:p>
    <w:p w:rsidR="00D82742" w:rsidRDefault="00D82742" w:rsidP="002C0B79">
      <w:pPr>
        <w:rPr>
          <w:rFonts w:cs="Arial"/>
          <w:szCs w:val="22"/>
          <w:lang w:val="nl-NL"/>
        </w:rPr>
      </w:pPr>
    </w:p>
    <w:p w:rsidR="00EF28A0" w:rsidRDefault="00EC5875" w:rsidP="002C0B79">
      <w:pPr>
        <w:rPr>
          <w:rFonts w:cs="Arial"/>
          <w:szCs w:val="22"/>
          <w:lang w:val="nl-NL"/>
        </w:rPr>
      </w:pPr>
      <w:r>
        <w:rPr>
          <w:rFonts w:cs="Arial"/>
          <w:b/>
          <w:szCs w:val="22"/>
          <w:u w:val="single"/>
          <w:lang w:val="nl-NL"/>
        </w:rPr>
        <w:t>Bespreking notulen vorige vergadering</w:t>
      </w:r>
      <w:r w:rsidR="00D53855">
        <w:rPr>
          <w:rFonts w:cs="Arial"/>
          <w:b/>
          <w:szCs w:val="22"/>
          <w:u w:val="single"/>
          <w:lang w:val="nl-NL"/>
        </w:rPr>
        <w:t>:</w:t>
      </w:r>
    </w:p>
    <w:p w:rsidR="002117AB" w:rsidRDefault="00DA36BB" w:rsidP="002C0B79">
      <w:pPr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>De</w:t>
      </w:r>
      <w:r w:rsidR="00B65D2F">
        <w:rPr>
          <w:rFonts w:cs="Arial"/>
          <w:szCs w:val="22"/>
          <w:lang w:val="nl-NL"/>
        </w:rPr>
        <w:t xml:space="preserve"> notulen van de vorige vergadering</w:t>
      </w:r>
      <w:r>
        <w:rPr>
          <w:rFonts w:cs="Arial"/>
          <w:szCs w:val="22"/>
          <w:lang w:val="nl-NL"/>
        </w:rPr>
        <w:t xml:space="preserve"> worden in orde bevonde</w:t>
      </w:r>
      <w:r w:rsidR="00B65D2F">
        <w:rPr>
          <w:rFonts w:cs="Arial"/>
          <w:szCs w:val="22"/>
          <w:lang w:val="nl-NL"/>
        </w:rPr>
        <w:t>n.</w:t>
      </w:r>
    </w:p>
    <w:p w:rsidR="00D82742" w:rsidRDefault="00D82742" w:rsidP="002C0B79">
      <w:pPr>
        <w:rPr>
          <w:rFonts w:cs="Arial"/>
          <w:szCs w:val="22"/>
          <w:lang w:val="nl-NL"/>
        </w:rPr>
      </w:pPr>
    </w:p>
    <w:p w:rsidR="00D82742" w:rsidRDefault="00D82742" w:rsidP="002C0B79">
      <w:pPr>
        <w:rPr>
          <w:rFonts w:cs="Arial"/>
          <w:b/>
          <w:szCs w:val="22"/>
          <w:u w:val="single"/>
          <w:lang w:val="nl-NL"/>
        </w:rPr>
      </w:pPr>
      <w:r>
        <w:rPr>
          <w:rFonts w:cs="Arial"/>
          <w:b/>
          <w:szCs w:val="22"/>
          <w:u w:val="single"/>
          <w:lang w:val="nl-NL"/>
        </w:rPr>
        <w:t>Vaststellen data bestuursvergaderingen 2020:</w:t>
      </w:r>
    </w:p>
    <w:p w:rsidR="00B65D2F" w:rsidRPr="00B65D2F" w:rsidRDefault="00B65D2F" w:rsidP="002C0B79">
      <w:pPr>
        <w:rPr>
          <w:rFonts w:cs="Arial"/>
          <w:bCs/>
          <w:szCs w:val="22"/>
          <w:lang w:val="nl-NL"/>
        </w:rPr>
      </w:pPr>
      <w:r>
        <w:rPr>
          <w:rFonts w:cs="Arial"/>
          <w:bCs/>
          <w:szCs w:val="22"/>
          <w:lang w:val="nl-NL"/>
        </w:rPr>
        <w:t>De volgende vergadering is 10 maart, deze zal in het teken van de jaarvergadering van 17 maart staan, wel is er een inloophalfuurtje voorzien. De volgende vergadering is 7 april.</w:t>
      </w:r>
    </w:p>
    <w:p w:rsidR="00D82742" w:rsidRDefault="00D82742" w:rsidP="002C0B79">
      <w:pPr>
        <w:rPr>
          <w:rFonts w:cs="Arial"/>
          <w:bCs/>
          <w:szCs w:val="22"/>
          <w:lang w:val="nl-NL"/>
        </w:rPr>
      </w:pPr>
    </w:p>
    <w:p w:rsidR="00F76839" w:rsidRPr="002117AB" w:rsidRDefault="008721EC" w:rsidP="002C0B79">
      <w:pPr>
        <w:rPr>
          <w:rFonts w:cs="Arial"/>
          <w:szCs w:val="22"/>
          <w:lang w:val="nl-NL"/>
        </w:rPr>
      </w:pPr>
      <w:bookmarkStart w:id="0" w:name="_GoBack"/>
      <w:bookmarkEnd w:id="0"/>
      <w:r>
        <w:rPr>
          <w:rFonts w:cs="Arial"/>
          <w:b/>
          <w:szCs w:val="22"/>
          <w:u w:val="single"/>
          <w:lang w:val="nl-NL"/>
        </w:rPr>
        <w:t xml:space="preserve">Wat verder ter tafel komt: </w:t>
      </w:r>
    </w:p>
    <w:p w:rsidR="00004BC8" w:rsidRPr="00004BC8" w:rsidRDefault="00004BC8" w:rsidP="002C0B79">
      <w:pPr>
        <w:rPr>
          <w:rFonts w:cs="Arial"/>
          <w:b/>
          <w:szCs w:val="22"/>
          <w:u w:val="single"/>
          <w:lang w:val="nl-NL"/>
        </w:rPr>
      </w:pPr>
      <w:r>
        <w:rPr>
          <w:rFonts w:cs="Arial"/>
          <w:szCs w:val="22"/>
          <w:lang w:val="nl-NL"/>
        </w:rPr>
        <w:t>Geen opmerkingen.</w:t>
      </w:r>
    </w:p>
    <w:p w:rsidR="001943DB" w:rsidRPr="00E20BA3" w:rsidRDefault="001943DB" w:rsidP="002C0B79">
      <w:pPr>
        <w:rPr>
          <w:rFonts w:cs="Arial"/>
          <w:szCs w:val="22"/>
          <w:lang w:val="nl-NL"/>
        </w:rPr>
      </w:pPr>
    </w:p>
    <w:p w:rsidR="008721EC" w:rsidRDefault="00E20BA3" w:rsidP="002C0B79">
      <w:pPr>
        <w:rPr>
          <w:rFonts w:cs="Arial"/>
          <w:b/>
          <w:szCs w:val="22"/>
          <w:u w:val="single"/>
          <w:lang w:val="nl-NL"/>
        </w:rPr>
      </w:pPr>
      <w:r>
        <w:rPr>
          <w:rFonts w:cs="Arial"/>
          <w:b/>
          <w:szCs w:val="22"/>
          <w:u w:val="single"/>
          <w:lang w:val="nl-NL"/>
        </w:rPr>
        <w:t xml:space="preserve">Afsluiting: </w:t>
      </w:r>
    </w:p>
    <w:p w:rsidR="00E20BA3" w:rsidRDefault="00004BC8" w:rsidP="002C0B79">
      <w:pPr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 xml:space="preserve">Om </w:t>
      </w:r>
      <w:r w:rsidR="00210DDA">
        <w:rPr>
          <w:rFonts w:cs="Arial"/>
          <w:szCs w:val="22"/>
          <w:lang w:val="nl-NL"/>
        </w:rPr>
        <w:t>22.45</w:t>
      </w:r>
      <w:r w:rsidR="00F420BE">
        <w:rPr>
          <w:rFonts w:cs="Arial"/>
          <w:szCs w:val="22"/>
          <w:lang w:val="nl-NL"/>
        </w:rPr>
        <w:t xml:space="preserve"> sluit de </w:t>
      </w:r>
      <w:proofErr w:type="spellStart"/>
      <w:r w:rsidR="00F420BE">
        <w:rPr>
          <w:rFonts w:cs="Arial"/>
          <w:szCs w:val="22"/>
          <w:lang w:val="nl-NL"/>
        </w:rPr>
        <w:t>vice-voorzitter</w:t>
      </w:r>
      <w:proofErr w:type="spellEnd"/>
      <w:r w:rsidR="00F420BE">
        <w:rPr>
          <w:rFonts w:cs="Arial"/>
          <w:szCs w:val="22"/>
          <w:lang w:val="nl-NL"/>
        </w:rPr>
        <w:t xml:space="preserve"> </w:t>
      </w:r>
      <w:r w:rsidR="00E20BA3">
        <w:rPr>
          <w:rFonts w:cs="Arial"/>
          <w:szCs w:val="22"/>
          <w:lang w:val="nl-NL"/>
        </w:rPr>
        <w:t xml:space="preserve"> de bijeenkomst.</w:t>
      </w:r>
    </w:p>
    <w:p w:rsidR="002C0B79" w:rsidRPr="00F76839" w:rsidRDefault="002117AB" w:rsidP="00F76839">
      <w:pPr>
        <w:rPr>
          <w:rFonts w:ascii="Times New Roman" w:hAnsi="Times New Roman"/>
          <w:szCs w:val="22"/>
          <w:lang w:val="nl-NL"/>
        </w:rPr>
      </w:pPr>
      <w:r>
        <w:rPr>
          <w:rFonts w:ascii="Times New Roman" w:hAnsi="Times New Roman"/>
          <w:szCs w:val="22"/>
          <w:lang w:val="nl-NL"/>
        </w:rPr>
        <w:t xml:space="preserve">                                                                                                                                                               MV</w:t>
      </w:r>
    </w:p>
    <w:sectPr w:rsidR="002C0B79" w:rsidRPr="00F76839" w:rsidSect="00A93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1" w:right="924" w:bottom="1701" w:left="1259" w:header="709" w:footer="4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1E7" w:rsidRDefault="004521E7">
      <w:r>
        <w:separator/>
      </w:r>
    </w:p>
  </w:endnote>
  <w:endnote w:type="continuationSeparator" w:id="0">
    <w:p w:rsidR="004521E7" w:rsidRDefault="0045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1E" w:rsidRDefault="00C71E1E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9C" w:rsidRPr="003D1CF4" w:rsidRDefault="0020307C" w:rsidP="00F717DC">
    <w:pPr>
      <w:pStyle w:val="Koptekst"/>
      <w:tabs>
        <w:tab w:val="clear" w:pos="4536"/>
        <w:tab w:val="clear" w:pos="9072"/>
      </w:tabs>
      <w:rPr>
        <w:rFonts w:ascii="Verdana" w:hAnsi="Verdana"/>
        <w:color w:val="999999"/>
        <w:sz w:val="18"/>
        <w:szCs w:val="18"/>
        <w:lang w:val="nl-NL"/>
      </w:rPr>
    </w:pPr>
    <w:r>
      <w:rPr>
        <w:rFonts w:ascii="Verdana" w:hAnsi="Verdana"/>
        <w:noProof/>
        <w:color w:val="999999"/>
        <w:sz w:val="18"/>
        <w:szCs w:val="18"/>
        <w:lang w:val="nl-NL"/>
      </w:rPr>
      <w:pict>
        <v:line id="Line 6" o:spid="_x0000_s2051" style="position:absolute;z-index:251660288;visibility:visible;mso-wrap-distance-top:-8e-5mm;mso-wrap-distance-bottom:-8e-5mm" from="0,8.95pt" to="48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T/Ew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" strokecolor="blue"/>
      </w:pict>
    </w:r>
  </w:p>
  <w:p w:rsidR="000B479C" w:rsidRPr="00F4228B" w:rsidRDefault="000B479C" w:rsidP="00181E46">
    <w:pPr>
      <w:pStyle w:val="Koptekst"/>
      <w:tabs>
        <w:tab w:val="clear" w:pos="4536"/>
        <w:tab w:val="clear" w:pos="9072"/>
      </w:tabs>
      <w:jc w:val="both"/>
      <w:rPr>
        <w:rFonts w:ascii="Verdana" w:hAnsi="Verdana"/>
        <w:sz w:val="12"/>
        <w:szCs w:val="12"/>
        <w:lang w:val="nl-NL"/>
      </w:rPr>
    </w:pPr>
    <w:r w:rsidRPr="00F4228B">
      <w:rPr>
        <w:rFonts w:ascii="Verdana" w:hAnsi="Verdana"/>
        <w:sz w:val="12"/>
        <w:szCs w:val="12"/>
        <w:lang w:val="nl-NL"/>
      </w:rPr>
      <w:t>Dorpsraad Biervliet is een stichting zonder winstoogmerk en de officiële vertegenwoordiging van de bevolking van Biervliet voor de Gemeente Terneuzen.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4D" w:rsidRPr="003D1CF4" w:rsidRDefault="0020307C" w:rsidP="00422B4D">
    <w:pPr>
      <w:pStyle w:val="Koptekst"/>
      <w:tabs>
        <w:tab w:val="clear" w:pos="4536"/>
        <w:tab w:val="clear" w:pos="9072"/>
      </w:tabs>
      <w:rPr>
        <w:rFonts w:ascii="Verdana" w:hAnsi="Verdana"/>
        <w:color w:val="999999"/>
        <w:sz w:val="18"/>
        <w:szCs w:val="18"/>
        <w:lang w:val="nl-NL"/>
      </w:rPr>
    </w:pPr>
    <w:r>
      <w:rPr>
        <w:rFonts w:ascii="Verdana" w:hAnsi="Verdana"/>
        <w:noProof/>
        <w:color w:val="999999"/>
        <w:sz w:val="18"/>
        <w:szCs w:val="18"/>
        <w:lang w:val="nl-NL"/>
      </w:rPr>
      <w:pict>
        <v:line id="_x0000_s2053" style="position:absolute;z-index:251662336" from="0,8.95pt" to="486pt,8.95pt" strokecolor="blue"/>
      </w:pict>
    </w:r>
  </w:p>
  <w:p w:rsidR="00422B4D" w:rsidRPr="00F4228B" w:rsidRDefault="00422B4D" w:rsidP="00422B4D">
    <w:pPr>
      <w:pStyle w:val="Koptekst"/>
      <w:tabs>
        <w:tab w:val="clear" w:pos="4536"/>
        <w:tab w:val="clear" w:pos="9072"/>
      </w:tabs>
      <w:rPr>
        <w:rFonts w:ascii="Verdana" w:hAnsi="Verdana"/>
        <w:sz w:val="16"/>
        <w:szCs w:val="16"/>
        <w:lang w:val="nl-NL"/>
      </w:rPr>
    </w:pPr>
    <w:r w:rsidRPr="00F4228B">
      <w:rPr>
        <w:rFonts w:ascii="Verdana" w:hAnsi="Verdana"/>
        <w:sz w:val="16"/>
        <w:szCs w:val="16"/>
        <w:lang w:val="nl-NL"/>
      </w:rPr>
      <w:t>Dagelijks bestuur:</w:t>
    </w:r>
  </w:p>
  <w:p w:rsidR="000B479C" w:rsidRPr="00422B4D" w:rsidRDefault="00C71E1E" w:rsidP="00422B4D">
    <w:pPr>
      <w:pStyle w:val="Koptekst"/>
      <w:tabs>
        <w:tab w:val="clear" w:pos="4536"/>
        <w:tab w:val="clear" w:pos="9072"/>
      </w:tabs>
      <w:jc w:val="both"/>
      <w:rPr>
        <w:rFonts w:ascii="Verdana" w:hAnsi="Verdana"/>
        <w:sz w:val="12"/>
        <w:szCs w:val="12"/>
        <w:lang w:val="nl-NL"/>
      </w:rPr>
    </w:pPr>
    <w:r>
      <w:rPr>
        <w:rFonts w:ascii="Verdana" w:hAnsi="Verdana"/>
        <w:sz w:val="16"/>
        <w:szCs w:val="16"/>
        <w:lang w:val="nl-NL"/>
      </w:rPr>
      <w:t xml:space="preserve">Voorzitter:vacant                  </w:t>
    </w:r>
    <w:r w:rsidR="00422B4D" w:rsidRPr="00F4228B">
      <w:rPr>
        <w:rFonts w:ascii="Verdana" w:hAnsi="Verdana"/>
        <w:sz w:val="16"/>
        <w:szCs w:val="16"/>
        <w:lang w:val="nl-NL"/>
      </w:rPr>
      <w:br/>
      <w:t xml:space="preserve">Secretaris: </w:t>
    </w:r>
    <w:r w:rsidR="00422B4D">
      <w:rPr>
        <w:rFonts w:ascii="Verdana" w:hAnsi="Verdana"/>
        <w:sz w:val="16"/>
        <w:szCs w:val="16"/>
        <w:lang w:val="nl-NL"/>
      </w:rPr>
      <w:t xml:space="preserve">M. </w:t>
    </w:r>
    <w:proofErr w:type="spellStart"/>
    <w:r w:rsidR="00422B4D">
      <w:rPr>
        <w:rFonts w:ascii="Verdana" w:hAnsi="Verdana"/>
        <w:sz w:val="16"/>
        <w:szCs w:val="16"/>
        <w:lang w:val="nl-NL"/>
      </w:rPr>
      <w:t>Verherbrugge</w:t>
    </w:r>
    <w:proofErr w:type="spellEnd"/>
    <w:r w:rsidR="00422B4D" w:rsidRPr="00F4228B">
      <w:rPr>
        <w:rFonts w:ascii="Verdana" w:hAnsi="Verdana"/>
        <w:sz w:val="16"/>
        <w:szCs w:val="16"/>
        <w:lang w:val="nl-NL"/>
      </w:rPr>
      <w:t xml:space="preserve">, </w:t>
    </w:r>
    <w:r w:rsidR="00422B4D">
      <w:rPr>
        <w:rFonts w:ascii="Verdana" w:hAnsi="Verdana"/>
        <w:sz w:val="16"/>
        <w:szCs w:val="16"/>
        <w:lang w:val="nl-NL"/>
      </w:rPr>
      <w:t xml:space="preserve">Geuzenstraat 20, 4521CC </w:t>
    </w:r>
    <w:r w:rsidR="00422B4D" w:rsidRPr="00F4228B">
      <w:rPr>
        <w:rFonts w:ascii="Verdana" w:hAnsi="Verdana"/>
        <w:sz w:val="16"/>
        <w:szCs w:val="16"/>
        <w:lang w:val="nl-NL"/>
      </w:rPr>
      <w:t>Biervliet –</w:t>
    </w:r>
    <w:r w:rsidR="00422B4D">
      <w:rPr>
        <w:rFonts w:ascii="Verdana" w:hAnsi="Verdana"/>
        <w:sz w:val="16"/>
        <w:szCs w:val="16"/>
        <w:lang w:val="nl-NL"/>
      </w:rPr>
      <w:t xml:space="preserve"> </w:t>
    </w:r>
    <w:r w:rsidR="00422B4D">
      <w:rPr>
        <w:rFonts w:ascii="Verdana" w:hAnsi="Verdana"/>
        <w:sz w:val="16"/>
        <w:szCs w:val="16"/>
        <w:lang w:val="nl-NL"/>
      </w:rPr>
      <w:sym w:font="Wingdings" w:char="F028"/>
    </w:r>
    <w:r w:rsidR="00422B4D">
      <w:rPr>
        <w:rFonts w:ascii="Verdana" w:hAnsi="Verdana"/>
        <w:sz w:val="16"/>
        <w:szCs w:val="16"/>
        <w:lang w:val="nl-NL"/>
      </w:rPr>
      <w:t>453148</w:t>
    </w:r>
    <w:r w:rsidR="00422B4D" w:rsidRPr="00F4228B">
      <w:rPr>
        <w:rFonts w:ascii="Verdana" w:hAnsi="Verdana"/>
        <w:sz w:val="16"/>
        <w:szCs w:val="16"/>
        <w:lang w:val="nl-NL"/>
      </w:rPr>
      <w:t xml:space="preserve"> - </w:t>
    </w:r>
    <w:r w:rsidR="00422B4D">
      <w:rPr>
        <w:rFonts w:ascii="Verdana" w:hAnsi="Verdana"/>
        <w:sz w:val="16"/>
        <w:szCs w:val="16"/>
        <w:lang w:val="nl-NL"/>
      </w:rPr>
      <w:t>mattieverherbrugge</w:t>
    </w:r>
    <w:r w:rsidR="00422B4D" w:rsidRPr="00634BED">
      <w:rPr>
        <w:rFonts w:ascii="Verdana" w:hAnsi="Verdana"/>
        <w:sz w:val="16"/>
        <w:szCs w:val="16"/>
        <w:lang w:val="nl-NL"/>
      </w:rPr>
      <w:t>@gmail.com</w:t>
    </w:r>
    <w:r w:rsidR="00422B4D">
      <w:rPr>
        <w:rFonts w:ascii="Verdana" w:hAnsi="Verdana"/>
        <w:sz w:val="16"/>
        <w:szCs w:val="16"/>
        <w:lang w:val="nl-NL"/>
      </w:rPr>
      <w:t xml:space="preserve"> </w:t>
    </w:r>
    <w:r w:rsidR="00422B4D">
      <w:rPr>
        <w:rFonts w:ascii="Verdana" w:hAnsi="Verdana"/>
        <w:sz w:val="16"/>
        <w:szCs w:val="16"/>
        <w:lang w:val="nl-NL"/>
      </w:rPr>
      <w:br/>
      <w:t xml:space="preserve">Penningmeester: T. </w:t>
    </w:r>
    <w:proofErr w:type="spellStart"/>
    <w:r w:rsidR="00422B4D">
      <w:rPr>
        <w:rFonts w:ascii="Verdana" w:hAnsi="Verdana"/>
        <w:sz w:val="16"/>
        <w:szCs w:val="16"/>
        <w:lang w:val="nl-NL"/>
      </w:rPr>
      <w:t>Lijbaert</w:t>
    </w:r>
    <w:proofErr w:type="spellEnd"/>
    <w:r w:rsidR="00422B4D">
      <w:rPr>
        <w:rFonts w:ascii="Verdana" w:hAnsi="Verdana"/>
        <w:sz w:val="16"/>
        <w:szCs w:val="16"/>
        <w:lang w:val="nl-NL"/>
      </w:rPr>
      <w:t xml:space="preserve">, </w:t>
    </w:r>
    <w:proofErr w:type="spellStart"/>
    <w:r w:rsidR="00422B4D">
      <w:rPr>
        <w:rFonts w:ascii="Verdana" w:hAnsi="Verdana"/>
        <w:sz w:val="16"/>
        <w:szCs w:val="16"/>
        <w:lang w:val="nl-NL"/>
      </w:rPr>
      <w:t>Hoofdplaatseweg</w:t>
    </w:r>
    <w:proofErr w:type="spellEnd"/>
    <w:r w:rsidR="00422B4D">
      <w:rPr>
        <w:rFonts w:ascii="Verdana" w:hAnsi="Verdana"/>
        <w:sz w:val="16"/>
        <w:szCs w:val="16"/>
        <w:lang w:val="nl-NL"/>
      </w:rPr>
      <w:t xml:space="preserve"> 1, 4521PE </w:t>
    </w:r>
    <w:r w:rsidR="00422B4D" w:rsidRPr="00F4228B">
      <w:rPr>
        <w:rFonts w:ascii="Verdana" w:hAnsi="Verdana"/>
        <w:sz w:val="16"/>
        <w:szCs w:val="16"/>
        <w:lang w:val="nl-NL"/>
      </w:rPr>
      <w:t>Biervliet –</w:t>
    </w:r>
    <w:r w:rsidR="00422B4D">
      <w:rPr>
        <w:rFonts w:ascii="Verdana" w:hAnsi="Verdana"/>
        <w:sz w:val="16"/>
        <w:szCs w:val="16"/>
        <w:lang w:val="nl-NL"/>
      </w:rPr>
      <w:t xml:space="preserve"> </w:t>
    </w:r>
    <w:r w:rsidR="00422B4D">
      <w:rPr>
        <w:rFonts w:ascii="Verdana" w:hAnsi="Verdana"/>
        <w:sz w:val="16"/>
        <w:szCs w:val="16"/>
        <w:lang w:val="nl-NL"/>
      </w:rPr>
      <w:sym w:font="Wingdings" w:char="F028"/>
    </w:r>
    <w:r w:rsidR="00422B4D" w:rsidRPr="00F4228B">
      <w:rPr>
        <w:rFonts w:ascii="Verdana" w:hAnsi="Verdana"/>
        <w:sz w:val="16"/>
        <w:szCs w:val="16"/>
        <w:lang w:val="nl-NL"/>
      </w:rPr>
      <w:t>48</w:t>
    </w:r>
    <w:r w:rsidR="00422B4D">
      <w:rPr>
        <w:rFonts w:ascii="Verdana" w:hAnsi="Verdana"/>
        <w:sz w:val="16"/>
        <w:szCs w:val="16"/>
        <w:lang w:val="nl-NL"/>
      </w:rPr>
      <w:t>2143</w:t>
    </w:r>
    <w:r w:rsidR="00422B4D" w:rsidRPr="00F4228B">
      <w:rPr>
        <w:rFonts w:ascii="Verdana" w:hAnsi="Verdana"/>
        <w:sz w:val="16"/>
        <w:szCs w:val="16"/>
        <w:lang w:val="nl-NL"/>
      </w:rPr>
      <w:t xml:space="preserve"> </w:t>
    </w:r>
    <w:r w:rsidR="00422B4D">
      <w:rPr>
        <w:rFonts w:ascii="Verdana" w:hAnsi="Verdana"/>
        <w:sz w:val="16"/>
        <w:szCs w:val="16"/>
        <w:lang w:val="nl-NL"/>
      </w:rPr>
      <w:t>–</w:t>
    </w:r>
    <w:r w:rsidR="00422B4D" w:rsidRPr="00F4228B">
      <w:rPr>
        <w:rFonts w:ascii="Verdana" w:hAnsi="Verdana"/>
        <w:sz w:val="16"/>
        <w:szCs w:val="16"/>
        <w:lang w:val="nl-NL"/>
      </w:rPr>
      <w:t xml:space="preserve"> </w:t>
    </w:r>
    <w:hyperlink r:id="rId1" w:history="1">
      <w:r w:rsidR="00422B4D" w:rsidRPr="00E51AC5">
        <w:rPr>
          <w:rStyle w:val="Hyperlink"/>
          <w:rFonts w:ascii="Verdana" w:hAnsi="Verdana"/>
          <w:sz w:val="16"/>
          <w:szCs w:val="16"/>
          <w:lang w:val="nl-NL"/>
        </w:rPr>
        <w:t>dontru@hetnet.nl</w:t>
      </w:r>
    </w:hyperlink>
    <w:r w:rsidR="00422B4D" w:rsidRPr="00F4228B">
      <w:rPr>
        <w:rFonts w:ascii="Verdana" w:hAnsi="Verdana"/>
        <w:sz w:val="16"/>
        <w:szCs w:val="16"/>
        <w:lang w:val="nl-NL"/>
      </w:rPr>
      <w:br/>
    </w:r>
    <w:r w:rsidR="00422B4D" w:rsidRPr="00F4228B">
      <w:rPr>
        <w:rFonts w:ascii="Verdana" w:hAnsi="Verdana"/>
        <w:sz w:val="12"/>
        <w:szCs w:val="12"/>
        <w:lang w:val="nl-NL"/>
      </w:rPr>
      <w:t>Dorpsraad Biervliet is een stichting zonder winstoogmerk en de officiële vertegenwoordiging van de bevolking van Biervliet voor de Gemeente Terneuzen</w:t>
    </w:r>
    <w:r w:rsidR="00422B4D">
      <w:rPr>
        <w:rFonts w:ascii="Verdana" w:hAnsi="Verdana"/>
        <w:sz w:val="12"/>
        <w:szCs w:val="12"/>
        <w:lang w:val="nl-NL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1E7" w:rsidRDefault="004521E7">
      <w:r>
        <w:separator/>
      </w:r>
    </w:p>
  </w:footnote>
  <w:footnote w:type="continuationSeparator" w:id="0">
    <w:p w:rsidR="004521E7" w:rsidRDefault="00452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1E" w:rsidRDefault="00C71E1E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9C" w:rsidRPr="00181E46" w:rsidRDefault="00680463" w:rsidP="004B1B22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b/>
        <w:bCs/>
        <w:color w:val="0000FF"/>
        <w:sz w:val="32"/>
        <w:szCs w:val="32"/>
        <w:lang w:val="nl-NL"/>
      </w:rPr>
    </w:pPr>
    <w:r>
      <w:rPr>
        <w:rFonts w:ascii="Verdana" w:hAnsi="Verdana"/>
        <w:noProof/>
        <w:sz w:val="32"/>
        <w:szCs w:val="32"/>
        <w:lang w:val="nl-NL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5635625</wp:posOffset>
          </wp:positionH>
          <wp:positionV relativeFrom="paragraph">
            <wp:posOffset>-27940</wp:posOffset>
          </wp:positionV>
          <wp:extent cx="527685" cy="685800"/>
          <wp:effectExtent l="0" t="0" r="5715" b="0"/>
          <wp:wrapNone/>
          <wp:docPr id="6" name="Afbeelding 2" descr="logo 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w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479C" w:rsidRPr="00181E46">
      <w:rPr>
        <w:rFonts w:ascii="Verdana" w:hAnsi="Verdana"/>
        <w:b/>
        <w:bCs/>
        <w:color w:val="0000FF"/>
        <w:sz w:val="32"/>
        <w:szCs w:val="32"/>
        <w:lang w:val="nl-NL"/>
      </w:rPr>
      <w:t>STICHTING DORPSRAAD BIERVLIET</w:t>
    </w:r>
  </w:p>
  <w:p w:rsidR="000B479C" w:rsidRPr="003D1CF4" w:rsidRDefault="000B479C" w:rsidP="004B1B22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it-IT"/>
      </w:rPr>
    </w:pPr>
    <w:r w:rsidRPr="003D1CF4">
      <w:rPr>
        <w:rFonts w:ascii="Verdana" w:hAnsi="Verdana"/>
        <w:sz w:val="18"/>
        <w:lang w:val="nl-NL"/>
      </w:rPr>
      <w:tab/>
    </w:r>
    <w:r w:rsidR="0020307C">
      <w:rPr>
        <w:rFonts w:ascii="Verdana" w:hAnsi="Verdana"/>
        <w:noProof/>
        <w:sz w:val="18"/>
        <w:szCs w:val="18"/>
        <w:lang w:val="nl-NL"/>
      </w:rPr>
      <w:pict>
        <v:line id="Line 3" o:spid="_x0000_s2052" style="position:absolute;z-index:251657216;visibility:visible;mso-wrap-distance-top:-8e-5mm;mso-wrap-distance-bottom:-8e-5mm;mso-position-horizontal-relative:text;mso-position-vertical-relative:text" from="0,8.4pt" to="48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wdVFAIAACg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" strokecolor="blue"/>
      </w:pict>
    </w:r>
  </w:p>
  <w:p w:rsidR="000B479C" w:rsidRPr="003D1CF4" w:rsidRDefault="000B479C" w:rsidP="004B1B22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9C" w:rsidRPr="003D1CF4" w:rsidRDefault="00680463" w:rsidP="005C0644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b/>
        <w:bCs/>
        <w:color w:val="0000FF"/>
        <w:lang w:val="nl-NL"/>
      </w:rPr>
    </w:pPr>
    <w:r>
      <w:rPr>
        <w:rFonts w:ascii="Verdana" w:hAnsi="Verdana"/>
        <w:noProof/>
        <w:lang w:val="nl-NL"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791210" cy="1028700"/>
          <wp:effectExtent l="0" t="0" r="8890" b="0"/>
          <wp:wrapNone/>
          <wp:docPr id="3" name="Afbeelding 1" descr="logo 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479C" w:rsidRPr="003D1CF4">
      <w:rPr>
        <w:rFonts w:ascii="Verdana" w:hAnsi="Verdana"/>
        <w:b/>
        <w:bCs/>
        <w:color w:val="0000FF"/>
        <w:sz w:val="40"/>
        <w:lang w:val="nl-NL"/>
      </w:rPr>
      <w:tab/>
      <w:t xml:space="preserve">STICHTING </w:t>
    </w:r>
    <w:r w:rsidR="000B479C" w:rsidRPr="003D1CF4">
      <w:rPr>
        <w:rFonts w:ascii="Verdana" w:hAnsi="Verdana"/>
        <w:b/>
        <w:bCs/>
        <w:color w:val="0000FF"/>
        <w:sz w:val="40"/>
        <w:szCs w:val="40"/>
        <w:lang w:val="nl-NL"/>
      </w:rPr>
      <w:t>DORPSRAAD</w:t>
    </w:r>
    <w:r w:rsidR="000B479C" w:rsidRPr="003D1CF4">
      <w:rPr>
        <w:rFonts w:ascii="Verdana" w:hAnsi="Verdana"/>
        <w:b/>
        <w:bCs/>
        <w:color w:val="0000FF"/>
        <w:sz w:val="40"/>
        <w:lang w:val="nl-NL"/>
      </w:rPr>
      <w:t xml:space="preserve"> BIERVLIET</w:t>
    </w:r>
  </w:p>
  <w:p w:rsidR="000B479C" w:rsidRPr="00F4228B" w:rsidRDefault="000B479C" w:rsidP="005C0644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nl-NL"/>
      </w:rPr>
    </w:pPr>
    <w:r w:rsidRPr="003D1CF4">
      <w:rPr>
        <w:rFonts w:ascii="Verdana" w:hAnsi="Verdana"/>
        <w:sz w:val="18"/>
        <w:lang w:val="nl-NL"/>
      </w:rPr>
      <w:tab/>
    </w:r>
    <w:r w:rsidRPr="00F4228B">
      <w:rPr>
        <w:rFonts w:ascii="Verdana" w:hAnsi="Verdana"/>
        <w:sz w:val="18"/>
        <w:lang w:val="nl-NL"/>
      </w:rPr>
      <w:t>Secretariaat</w:t>
    </w:r>
    <w:r>
      <w:rPr>
        <w:rFonts w:ascii="Verdana" w:hAnsi="Verdana"/>
        <w:sz w:val="18"/>
        <w:lang w:val="nl-NL"/>
      </w:rPr>
      <w:t>:</w:t>
    </w:r>
    <w:r w:rsidRPr="00F4228B">
      <w:rPr>
        <w:rFonts w:ascii="Verdana" w:hAnsi="Verdana"/>
        <w:sz w:val="18"/>
        <w:lang w:val="nl-NL"/>
      </w:rPr>
      <w:t xml:space="preserve"> </w:t>
    </w:r>
    <w:r>
      <w:rPr>
        <w:rFonts w:ascii="Verdana" w:hAnsi="Verdana"/>
        <w:sz w:val="18"/>
        <w:szCs w:val="18"/>
        <w:lang w:val="nl-NL"/>
      </w:rPr>
      <w:t xml:space="preserve">Geuzenstraat </w:t>
    </w:r>
    <w:r w:rsidR="00B47217">
      <w:rPr>
        <w:rFonts w:ascii="Verdana" w:hAnsi="Verdana"/>
        <w:sz w:val="18"/>
        <w:szCs w:val="18"/>
        <w:lang w:val="nl-NL"/>
      </w:rPr>
      <w:t>20</w:t>
    </w:r>
  </w:p>
  <w:p w:rsidR="000B479C" w:rsidRPr="00F4228B" w:rsidRDefault="000B479C" w:rsidP="005C0644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nl-NL"/>
      </w:rPr>
    </w:pPr>
    <w:r w:rsidRPr="00F4228B">
      <w:rPr>
        <w:rFonts w:ascii="Verdana" w:hAnsi="Verdana"/>
        <w:sz w:val="18"/>
        <w:szCs w:val="18"/>
        <w:lang w:val="nl-NL"/>
      </w:rPr>
      <w:tab/>
      <w:t xml:space="preserve">4521 </w:t>
    </w:r>
    <w:r>
      <w:rPr>
        <w:rFonts w:ascii="Verdana" w:hAnsi="Verdana"/>
        <w:sz w:val="18"/>
        <w:szCs w:val="18"/>
        <w:lang w:val="nl-NL"/>
      </w:rPr>
      <w:t>CC</w:t>
    </w:r>
    <w:r w:rsidRPr="00F4228B">
      <w:rPr>
        <w:rFonts w:ascii="Verdana" w:hAnsi="Verdana"/>
        <w:sz w:val="18"/>
        <w:szCs w:val="18"/>
        <w:lang w:val="nl-NL"/>
      </w:rPr>
      <w:t xml:space="preserve">  Biervliet</w:t>
    </w:r>
  </w:p>
  <w:p w:rsidR="000B479C" w:rsidRPr="000966A4" w:rsidRDefault="000B479C" w:rsidP="005C0644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nl-NL"/>
      </w:rPr>
    </w:pPr>
    <w:r w:rsidRPr="00F4228B">
      <w:rPr>
        <w:rFonts w:ascii="Verdana" w:hAnsi="Verdana"/>
        <w:sz w:val="18"/>
        <w:szCs w:val="18"/>
        <w:lang w:val="nl-NL"/>
      </w:rPr>
      <w:tab/>
    </w:r>
    <w:r w:rsidRPr="000966A4">
      <w:rPr>
        <w:rFonts w:ascii="Verdana" w:hAnsi="Verdana"/>
        <w:sz w:val="18"/>
        <w:szCs w:val="18"/>
        <w:lang w:val="nl-NL"/>
      </w:rPr>
      <w:t>tel: 0115-4</w:t>
    </w:r>
    <w:r w:rsidR="00B47217" w:rsidRPr="000966A4">
      <w:rPr>
        <w:rFonts w:ascii="Verdana" w:hAnsi="Verdana"/>
        <w:sz w:val="18"/>
        <w:szCs w:val="18"/>
        <w:lang w:val="nl-NL"/>
      </w:rPr>
      <w:t>53148</w:t>
    </w:r>
  </w:p>
  <w:p w:rsidR="000B479C" w:rsidRPr="000966A4" w:rsidRDefault="000B479C" w:rsidP="005C0644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nl-NL"/>
      </w:rPr>
    </w:pPr>
    <w:r w:rsidRPr="000966A4">
      <w:rPr>
        <w:rFonts w:ascii="Verdana" w:hAnsi="Verdana"/>
        <w:sz w:val="18"/>
        <w:szCs w:val="18"/>
        <w:lang w:val="nl-NL"/>
      </w:rPr>
      <w:tab/>
    </w:r>
    <w:r w:rsidR="00B47217" w:rsidRPr="000966A4">
      <w:rPr>
        <w:rFonts w:ascii="Verdana" w:hAnsi="Verdana"/>
        <w:sz w:val="18"/>
        <w:szCs w:val="18"/>
        <w:lang w:val="nl-NL"/>
      </w:rPr>
      <w:t>mattieverherbrugge</w:t>
    </w:r>
    <w:r w:rsidRPr="000966A4">
      <w:rPr>
        <w:rFonts w:ascii="Verdana" w:hAnsi="Verdana"/>
        <w:sz w:val="18"/>
        <w:szCs w:val="18"/>
        <w:lang w:val="nl-NL"/>
      </w:rPr>
      <w:t>@gmail.com</w:t>
    </w:r>
  </w:p>
  <w:p w:rsidR="000B479C" w:rsidRPr="00F4228B" w:rsidRDefault="000B479C" w:rsidP="005C0644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it-IT"/>
      </w:rPr>
    </w:pPr>
    <w:r w:rsidRPr="000966A4">
      <w:rPr>
        <w:rFonts w:ascii="Verdana" w:hAnsi="Verdana"/>
        <w:sz w:val="18"/>
        <w:szCs w:val="18"/>
        <w:lang w:val="nl-NL"/>
      </w:rPr>
      <w:tab/>
    </w:r>
    <w:r w:rsidRPr="00F4228B">
      <w:rPr>
        <w:rFonts w:ascii="Verdana" w:hAnsi="Verdana"/>
        <w:sz w:val="18"/>
        <w:szCs w:val="18"/>
        <w:lang w:val="it-IT"/>
      </w:rPr>
      <w:t>kvk reg.no: 22061809</w:t>
    </w:r>
  </w:p>
  <w:p w:rsidR="000B479C" w:rsidRPr="003D1CF4" w:rsidRDefault="0020307C" w:rsidP="005C0644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it-IT"/>
      </w:rPr>
    </w:pPr>
    <w:r>
      <w:rPr>
        <w:rFonts w:ascii="Verdana" w:hAnsi="Verdana"/>
        <w:noProof/>
        <w:sz w:val="18"/>
        <w:szCs w:val="18"/>
        <w:lang w:val="nl-NL"/>
      </w:rPr>
      <w:pict>
        <v:line id="Line 4" o:spid="_x0000_s2050" style="position:absolute;z-index:251658240;visibility:visible;mso-wrap-distance-top:-8e-5mm;mso-wrap-distance-bottom:-8e-5mm" from="0,8.4pt" to="48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G7Ew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" strokecolor="blue"/>
      </w:pict>
    </w:r>
  </w:p>
  <w:p w:rsidR="000B479C" w:rsidRPr="003D1CF4" w:rsidRDefault="000B479C" w:rsidP="005C0644">
    <w:pPr>
      <w:pStyle w:val="Koptekst"/>
      <w:tabs>
        <w:tab w:val="clear" w:pos="4536"/>
        <w:tab w:val="clear" w:pos="9072"/>
        <w:tab w:val="right" w:pos="9720"/>
      </w:tabs>
      <w:rPr>
        <w:rFonts w:ascii="Verdana" w:hAnsi="Verdana"/>
        <w:sz w:val="18"/>
        <w:szCs w:val="18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1D8B"/>
    <w:multiLevelType w:val="hybridMultilevel"/>
    <w:tmpl w:val="23FAA17C"/>
    <w:lvl w:ilvl="0" w:tplc="02920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0E6F6A"/>
    <w:multiLevelType w:val="hybridMultilevel"/>
    <w:tmpl w:val="09EE33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C07CA5"/>
    <w:multiLevelType w:val="hybridMultilevel"/>
    <w:tmpl w:val="2FEAB056"/>
    <w:lvl w:ilvl="0" w:tplc="02920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064BB9"/>
    <w:multiLevelType w:val="hybridMultilevel"/>
    <w:tmpl w:val="5D842D9E"/>
    <w:lvl w:ilvl="0" w:tplc="02920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1" w:dllVersion="512" w:checkStyle="1"/>
  <w:proofState w:spelling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533C"/>
    <w:rsid w:val="00004BC8"/>
    <w:rsid w:val="00007378"/>
    <w:rsid w:val="000150C7"/>
    <w:rsid w:val="00020FE9"/>
    <w:rsid w:val="00025D25"/>
    <w:rsid w:val="00031D7A"/>
    <w:rsid w:val="00035605"/>
    <w:rsid w:val="0003693C"/>
    <w:rsid w:val="00036965"/>
    <w:rsid w:val="000436E7"/>
    <w:rsid w:val="000465C5"/>
    <w:rsid w:val="00047EEB"/>
    <w:rsid w:val="000774B3"/>
    <w:rsid w:val="000805A3"/>
    <w:rsid w:val="0008477C"/>
    <w:rsid w:val="00086A90"/>
    <w:rsid w:val="000966A4"/>
    <w:rsid w:val="00097691"/>
    <w:rsid w:val="000B24E7"/>
    <w:rsid w:val="000B4101"/>
    <w:rsid w:val="000B479C"/>
    <w:rsid w:val="000D6556"/>
    <w:rsid w:val="00100156"/>
    <w:rsid w:val="00105B29"/>
    <w:rsid w:val="00113233"/>
    <w:rsid w:val="00117DA6"/>
    <w:rsid w:val="00124020"/>
    <w:rsid w:val="00127A50"/>
    <w:rsid w:val="00134F36"/>
    <w:rsid w:val="0014067B"/>
    <w:rsid w:val="00142960"/>
    <w:rsid w:val="00142AC5"/>
    <w:rsid w:val="00142B44"/>
    <w:rsid w:val="001454EB"/>
    <w:rsid w:val="001660AA"/>
    <w:rsid w:val="001672F7"/>
    <w:rsid w:val="0017340C"/>
    <w:rsid w:val="00173B8A"/>
    <w:rsid w:val="001806C6"/>
    <w:rsid w:val="00181E46"/>
    <w:rsid w:val="00186D56"/>
    <w:rsid w:val="001943DB"/>
    <w:rsid w:val="001C4964"/>
    <w:rsid w:val="001D3C11"/>
    <w:rsid w:val="001D670B"/>
    <w:rsid w:val="001E7680"/>
    <w:rsid w:val="001F2867"/>
    <w:rsid w:val="001F2DD0"/>
    <w:rsid w:val="001F65AB"/>
    <w:rsid w:val="00201818"/>
    <w:rsid w:val="00202D98"/>
    <w:rsid w:val="0020307C"/>
    <w:rsid w:val="00210DDA"/>
    <w:rsid w:val="002117AB"/>
    <w:rsid w:val="00220AF3"/>
    <w:rsid w:val="002434C7"/>
    <w:rsid w:val="0025186D"/>
    <w:rsid w:val="00253DC0"/>
    <w:rsid w:val="0025444B"/>
    <w:rsid w:val="0026502F"/>
    <w:rsid w:val="00270F45"/>
    <w:rsid w:val="00274718"/>
    <w:rsid w:val="00291770"/>
    <w:rsid w:val="002A71F8"/>
    <w:rsid w:val="002A7EDD"/>
    <w:rsid w:val="002B05DF"/>
    <w:rsid w:val="002B5F32"/>
    <w:rsid w:val="002B6626"/>
    <w:rsid w:val="002C0B79"/>
    <w:rsid w:val="002C2581"/>
    <w:rsid w:val="002C30C2"/>
    <w:rsid w:val="002D3275"/>
    <w:rsid w:val="002D7506"/>
    <w:rsid w:val="002E0B8E"/>
    <w:rsid w:val="002F72AA"/>
    <w:rsid w:val="002F78D5"/>
    <w:rsid w:val="00303816"/>
    <w:rsid w:val="00303AD1"/>
    <w:rsid w:val="0030732F"/>
    <w:rsid w:val="00313C33"/>
    <w:rsid w:val="00321140"/>
    <w:rsid w:val="003240C7"/>
    <w:rsid w:val="003254D9"/>
    <w:rsid w:val="00342010"/>
    <w:rsid w:val="0034782E"/>
    <w:rsid w:val="003612B4"/>
    <w:rsid w:val="0037056F"/>
    <w:rsid w:val="003769E6"/>
    <w:rsid w:val="003953D8"/>
    <w:rsid w:val="0039645D"/>
    <w:rsid w:val="00396CCF"/>
    <w:rsid w:val="00397633"/>
    <w:rsid w:val="003A2084"/>
    <w:rsid w:val="003B0EF7"/>
    <w:rsid w:val="003B1835"/>
    <w:rsid w:val="003B3A3C"/>
    <w:rsid w:val="003C3385"/>
    <w:rsid w:val="003C5EA2"/>
    <w:rsid w:val="003D1CF4"/>
    <w:rsid w:val="003E0176"/>
    <w:rsid w:val="003E39D3"/>
    <w:rsid w:val="003E65F8"/>
    <w:rsid w:val="00414AE3"/>
    <w:rsid w:val="00422B4D"/>
    <w:rsid w:val="00423B54"/>
    <w:rsid w:val="0043429B"/>
    <w:rsid w:val="004521E7"/>
    <w:rsid w:val="00452991"/>
    <w:rsid w:val="00456F06"/>
    <w:rsid w:val="00460ED1"/>
    <w:rsid w:val="00464101"/>
    <w:rsid w:val="00473BB4"/>
    <w:rsid w:val="00490054"/>
    <w:rsid w:val="00491CF2"/>
    <w:rsid w:val="00495DA1"/>
    <w:rsid w:val="004974CE"/>
    <w:rsid w:val="004A41EA"/>
    <w:rsid w:val="004A5C49"/>
    <w:rsid w:val="004B0BDB"/>
    <w:rsid w:val="004B1B22"/>
    <w:rsid w:val="004C0479"/>
    <w:rsid w:val="004D27C9"/>
    <w:rsid w:val="004D4098"/>
    <w:rsid w:val="004E01C2"/>
    <w:rsid w:val="004E68BB"/>
    <w:rsid w:val="004F2CDC"/>
    <w:rsid w:val="004F5E20"/>
    <w:rsid w:val="004F6DDA"/>
    <w:rsid w:val="0050395D"/>
    <w:rsid w:val="00505B5A"/>
    <w:rsid w:val="00506426"/>
    <w:rsid w:val="005067E7"/>
    <w:rsid w:val="00511EFC"/>
    <w:rsid w:val="00516A64"/>
    <w:rsid w:val="0053253D"/>
    <w:rsid w:val="005366C3"/>
    <w:rsid w:val="00540305"/>
    <w:rsid w:val="00544550"/>
    <w:rsid w:val="005459D4"/>
    <w:rsid w:val="00552009"/>
    <w:rsid w:val="0056499E"/>
    <w:rsid w:val="0057110C"/>
    <w:rsid w:val="005A2F2E"/>
    <w:rsid w:val="005B7B6C"/>
    <w:rsid w:val="005C0286"/>
    <w:rsid w:val="005C0644"/>
    <w:rsid w:val="005C53DE"/>
    <w:rsid w:val="005D117F"/>
    <w:rsid w:val="005D2DD9"/>
    <w:rsid w:val="005E1406"/>
    <w:rsid w:val="005E14F4"/>
    <w:rsid w:val="005E63D9"/>
    <w:rsid w:val="005F21E0"/>
    <w:rsid w:val="005F4DE8"/>
    <w:rsid w:val="00613041"/>
    <w:rsid w:val="00615657"/>
    <w:rsid w:val="00623175"/>
    <w:rsid w:val="00631408"/>
    <w:rsid w:val="0063152A"/>
    <w:rsid w:val="006320FF"/>
    <w:rsid w:val="00634BED"/>
    <w:rsid w:val="00645351"/>
    <w:rsid w:val="00646E12"/>
    <w:rsid w:val="00657C03"/>
    <w:rsid w:val="00662479"/>
    <w:rsid w:val="006723EC"/>
    <w:rsid w:val="0067288B"/>
    <w:rsid w:val="0067650C"/>
    <w:rsid w:val="006800AB"/>
    <w:rsid w:val="00680463"/>
    <w:rsid w:val="0068570B"/>
    <w:rsid w:val="006918FA"/>
    <w:rsid w:val="00697564"/>
    <w:rsid w:val="006A3BEE"/>
    <w:rsid w:val="006C1E15"/>
    <w:rsid w:val="006D636E"/>
    <w:rsid w:val="006E53BD"/>
    <w:rsid w:val="006F3C84"/>
    <w:rsid w:val="00700B71"/>
    <w:rsid w:val="00702D73"/>
    <w:rsid w:val="00712B3B"/>
    <w:rsid w:val="00717C67"/>
    <w:rsid w:val="00724C60"/>
    <w:rsid w:val="007277DD"/>
    <w:rsid w:val="00735520"/>
    <w:rsid w:val="00740D81"/>
    <w:rsid w:val="007441EE"/>
    <w:rsid w:val="007478B2"/>
    <w:rsid w:val="00755476"/>
    <w:rsid w:val="00762407"/>
    <w:rsid w:val="00763E33"/>
    <w:rsid w:val="00764B50"/>
    <w:rsid w:val="00771153"/>
    <w:rsid w:val="00785B97"/>
    <w:rsid w:val="007944DD"/>
    <w:rsid w:val="007B575E"/>
    <w:rsid w:val="007C2628"/>
    <w:rsid w:val="007C4B8C"/>
    <w:rsid w:val="007C609F"/>
    <w:rsid w:val="007D1B10"/>
    <w:rsid w:val="007E28D4"/>
    <w:rsid w:val="007F03C7"/>
    <w:rsid w:val="007F0E2C"/>
    <w:rsid w:val="007F513B"/>
    <w:rsid w:val="007F54C6"/>
    <w:rsid w:val="0081220C"/>
    <w:rsid w:val="00813BB1"/>
    <w:rsid w:val="00825002"/>
    <w:rsid w:val="008304D1"/>
    <w:rsid w:val="00832FD6"/>
    <w:rsid w:val="008418FF"/>
    <w:rsid w:val="0084211D"/>
    <w:rsid w:val="008436CC"/>
    <w:rsid w:val="00843806"/>
    <w:rsid w:val="00847662"/>
    <w:rsid w:val="00857EE1"/>
    <w:rsid w:val="008678CE"/>
    <w:rsid w:val="008721EC"/>
    <w:rsid w:val="00882CEF"/>
    <w:rsid w:val="00883563"/>
    <w:rsid w:val="008A3E01"/>
    <w:rsid w:val="008B2AC3"/>
    <w:rsid w:val="008B7E29"/>
    <w:rsid w:val="008C5EAA"/>
    <w:rsid w:val="008C6F8C"/>
    <w:rsid w:val="008C7E27"/>
    <w:rsid w:val="008D2CE2"/>
    <w:rsid w:val="008D6069"/>
    <w:rsid w:val="008E3143"/>
    <w:rsid w:val="008F3B63"/>
    <w:rsid w:val="008F52C6"/>
    <w:rsid w:val="009041AC"/>
    <w:rsid w:val="00907060"/>
    <w:rsid w:val="009257E4"/>
    <w:rsid w:val="009261BA"/>
    <w:rsid w:val="0093162E"/>
    <w:rsid w:val="0093329F"/>
    <w:rsid w:val="009500D1"/>
    <w:rsid w:val="009516E2"/>
    <w:rsid w:val="00961735"/>
    <w:rsid w:val="00974A8F"/>
    <w:rsid w:val="0098176D"/>
    <w:rsid w:val="00984B1F"/>
    <w:rsid w:val="009867FF"/>
    <w:rsid w:val="009918B2"/>
    <w:rsid w:val="009D3092"/>
    <w:rsid w:val="009D384F"/>
    <w:rsid w:val="009F0B8D"/>
    <w:rsid w:val="009F1F3F"/>
    <w:rsid w:val="009F4651"/>
    <w:rsid w:val="00A02D72"/>
    <w:rsid w:val="00A32DBB"/>
    <w:rsid w:val="00A34A9B"/>
    <w:rsid w:val="00A35012"/>
    <w:rsid w:val="00A443AD"/>
    <w:rsid w:val="00A46FB2"/>
    <w:rsid w:val="00A613D6"/>
    <w:rsid w:val="00A73999"/>
    <w:rsid w:val="00A93DFE"/>
    <w:rsid w:val="00A9619C"/>
    <w:rsid w:val="00AB1666"/>
    <w:rsid w:val="00AF48BF"/>
    <w:rsid w:val="00B0713F"/>
    <w:rsid w:val="00B14699"/>
    <w:rsid w:val="00B47217"/>
    <w:rsid w:val="00B50FA5"/>
    <w:rsid w:val="00B54657"/>
    <w:rsid w:val="00B5686A"/>
    <w:rsid w:val="00B65D2F"/>
    <w:rsid w:val="00B672E2"/>
    <w:rsid w:val="00B816BF"/>
    <w:rsid w:val="00B81E81"/>
    <w:rsid w:val="00B8466A"/>
    <w:rsid w:val="00B93AE6"/>
    <w:rsid w:val="00B94A4C"/>
    <w:rsid w:val="00BA04AE"/>
    <w:rsid w:val="00BA3503"/>
    <w:rsid w:val="00BA7F24"/>
    <w:rsid w:val="00BB03D4"/>
    <w:rsid w:val="00BB0A0D"/>
    <w:rsid w:val="00BB2EB2"/>
    <w:rsid w:val="00BC0623"/>
    <w:rsid w:val="00BC74E6"/>
    <w:rsid w:val="00BE22AA"/>
    <w:rsid w:val="00C028A5"/>
    <w:rsid w:val="00C05A05"/>
    <w:rsid w:val="00C20A06"/>
    <w:rsid w:val="00C33268"/>
    <w:rsid w:val="00C4199B"/>
    <w:rsid w:val="00C45BB6"/>
    <w:rsid w:val="00C619D3"/>
    <w:rsid w:val="00C624BA"/>
    <w:rsid w:val="00C62D6B"/>
    <w:rsid w:val="00C62D81"/>
    <w:rsid w:val="00C668C4"/>
    <w:rsid w:val="00C71E1E"/>
    <w:rsid w:val="00C733F9"/>
    <w:rsid w:val="00C750E1"/>
    <w:rsid w:val="00C80DC1"/>
    <w:rsid w:val="00C84A4A"/>
    <w:rsid w:val="00C85BB5"/>
    <w:rsid w:val="00C87725"/>
    <w:rsid w:val="00C91E0C"/>
    <w:rsid w:val="00CA00F4"/>
    <w:rsid w:val="00CF1698"/>
    <w:rsid w:val="00CF1941"/>
    <w:rsid w:val="00D004F4"/>
    <w:rsid w:val="00D06F4A"/>
    <w:rsid w:val="00D20C0E"/>
    <w:rsid w:val="00D368B7"/>
    <w:rsid w:val="00D461D3"/>
    <w:rsid w:val="00D53855"/>
    <w:rsid w:val="00D56E0C"/>
    <w:rsid w:val="00D6561A"/>
    <w:rsid w:val="00D771DD"/>
    <w:rsid w:val="00D82742"/>
    <w:rsid w:val="00D82FDF"/>
    <w:rsid w:val="00D8557E"/>
    <w:rsid w:val="00DA1C4D"/>
    <w:rsid w:val="00DA36BB"/>
    <w:rsid w:val="00DA513E"/>
    <w:rsid w:val="00DA6519"/>
    <w:rsid w:val="00DC0F69"/>
    <w:rsid w:val="00DC2BE0"/>
    <w:rsid w:val="00DD2F96"/>
    <w:rsid w:val="00DD71C3"/>
    <w:rsid w:val="00DD72E9"/>
    <w:rsid w:val="00DE6D81"/>
    <w:rsid w:val="00E0304A"/>
    <w:rsid w:val="00E06719"/>
    <w:rsid w:val="00E16DDE"/>
    <w:rsid w:val="00E20BA3"/>
    <w:rsid w:val="00E26A9F"/>
    <w:rsid w:val="00E32962"/>
    <w:rsid w:val="00E40148"/>
    <w:rsid w:val="00E42AFC"/>
    <w:rsid w:val="00E42EA2"/>
    <w:rsid w:val="00E4556D"/>
    <w:rsid w:val="00E467BB"/>
    <w:rsid w:val="00E5039E"/>
    <w:rsid w:val="00E51FBD"/>
    <w:rsid w:val="00E52475"/>
    <w:rsid w:val="00E5400B"/>
    <w:rsid w:val="00E57384"/>
    <w:rsid w:val="00E63181"/>
    <w:rsid w:val="00E65E30"/>
    <w:rsid w:val="00E7246B"/>
    <w:rsid w:val="00E75C36"/>
    <w:rsid w:val="00E80FFC"/>
    <w:rsid w:val="00E8193E"/>
    <w:rsid w:val="00E864E7"/>
    <w:rsid w:val="00E901A9"/>
    <w:rsid w:val="00EA00CA"/>
    <w:rsid w:val="00EB1F34"/>
    <w:rsid w:val="00EB3C0B"/>
    <w:rsid w:val="00EB4A3F"/>
    <w:rsid w:val="00EC533C"/>
    <w:rsid w:val="00EC5875"/>
    <w:rsid w:val="00ED3145"/>
    <w:rsid w:val="00ED50C7"/>
    <w:rsid w:val="00ED79B8"/>
    <w:rsid w:val="00EE14A8"/>
    <w:rsid w:val="00EE4BD7"/>
    <w:rsid w:val="00EF221F"/>
    <w:rsid w:val="00EF28A0"/>
    <w:rsid w:val="00EF5FA0"/>
    <w:rsid w:val="00F21265"/>
    <w:rsid w:val="00F24B44"/>
    <w:rsid w:val="00F25601"/>
    <w:rsid w:val="00F33B30"/>
    <w:rsid w:val="00F409EF"/>
    <w:rsid w:val="00F41E7B"/>
    <w:rsid w:val="00F420BE"/>
    <w:rsid w:val="00F4228B"/>
    <w:rsid w:val="00F467F5"/>
    <w:rsid w:val="00F65233"/>
    <w:rsid w:val="00F706BC"/>
    <w:rsid w:val="00F717DC"/>
    <w:rsid w:val="00F76464"/>
    <w:rsid w:val="00F76839"/>
    <w:rsid w:val="00F80F9A"/>
    <w:rsid w:val="00F915E1"/>
    <w:rsid w:val="00F95E02"/>
    <w:rsid w:val="00FA591B"/>
    <w:rsid w:val="00FB3BCD"/>
    <w:rsid w:val="00FC44E6"/>
    <w:rsid w:val="00FC6B6D"/>
    <w:rsid w:val="00FD0100"/>
    <w:rsid w:val="00FD0C9F"/>
    <w:rsid w:val="00FD3F0E"/>
    <w:rsid w:val="00FD427B"/>
    <w:rsid w:val="00FD462A"/>
    <w:rsid w:val="00FD6D52"/>
    <w:rsid w:val="00FD7C44"/>
    <w:rsid w:val="00FE15CA"/>
    <w:rsid w:val="00FF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50C7"/>
    <w:rPr>
      <w:rFonts w:ascii="Arial" w:hAnsi="Arial"/>
      <w:sz w:val="22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ED50C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ED50C7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ED50C7"/>
    <w:rPr>
      <w:strike w:val="0"/>
      <w:dstrike w:val="0"/>
      <w:color w:val="000000"/>
      <w:u w:val="none"/>
      <w:effect w:val="none"/>
    </w:rPr>
  </w:style>
  <w:style w:type="character" w:customStyle="1" w:styleId="strongtext1">
    <w:name w:val="strongtext1"/>
    <w:rsid w:val="00ED50C7"/>
    <w:rPr>
      <w:b/>
      <w:bCs/>
    </w:rPr>
  </w:style>
  <w:style w:type="character" w:styleId="Paginanummer">
    <w:name w:val="page number"/>
    <w:basedOn w:val="Standaardalinea-lettertype"/>
    <w:semiHidden/>
    <w:rsid w:val="00ED50C7"/>
  </w:style>
  <w:style w:type="paragraph" w:styleId="Ballontekst">
    <w:name w:val="Balloon Text"/>
    <w:basedOn w:val="Standaard"/>
    <w:semiHidden/>
    <w:rsid w:val="00ED50C7"/>
    <w:rPr>
      <w:rFonts w:ascii="Tahoma" w:hAnsi="Tahoma" w:cs="Tahoma"/>
      <w:sz w:val="16"/>
      <w:szCs w:val="16"/>
    </w:rPr>
  </w:style>
  <w:style w:type="paragraph" w:customStyle="1" w:styleId="Afzendgegevens">
    <w:name w:val="Afzendgegevens"/>
    <w:basedOn w:val="Standaard"/>
    <w:rsid w:val="00ED50C7"/>
    <w:pPr>
      <w:spacing w:line="260" w:lineRule="exact"/>
    </w:pPr>
    <w:rPr>
      <w:rFonts w:ascii="V&amp;W Syntax (Adobe)" w:hAnsi="V&amp;W Syntax (Adobe)"/>
      <w:sz w:val="16"/>
      <w:lang w:val="nl-NL" w:eastAsia="en-US"/>
    </w:rPr>
  </w:style>
  <w:style w:type="character" w:styleId="Nadruk">
    <w:name w:val="Emphasis"/>
    <w:qFormat/>
    <w:rsid w:val="001454EB"/>
    <w:rPr>
      <w:i/>
      <w:iCs/>
    </w:rPr>
  </w:style>
  <w:style w:type="character" w:customStyle="1" w:styleId="KoptekstChar">
    <w:name w:val="Koptekst Char"/>
    <w:link w:val="Koptekst"/>
    <w:semiHidden/>
    <w:rsid w:val="00422B4D"/>
    <w:rPr>
      <w:rFonts w:ascii="Arial" w:hAnsi="Arial"/>
      <w:sz w:val="22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546">
      <w:bodyDiv w:val="1"/>
      <w:marLeft w:val="50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27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412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9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ontru@hetnet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nald\Application%20Data\Microsoft\Sjablonen\Dorpsraad%20Biervliet%202006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38D5E-EA45-4DF9-8305-8FDA4CAD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Dorpsraad Biervliet 2006.dot</Template>
  <TotalTime>8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Briefhoofd</vt:lpstr>
      <vt:lpstr>Briefhoofd</vt:lpstr>
    </vt:vector>
  </TitlesOfParts>
  <Company>Dorpsraad Biervliet</Company>
  <LinksUpToDate>false</LinksUpToDate>
  <CharactersWithSpaces>1895</CharactersWithSpaces>
  <SharedDoc>false</SharedDoc>
  <HLinks>
    <vt:vector size="12" baseType="variant">
      <vt:variant>
        <vt:i4>5570678</vt:i4>
      </vt:variant>
      <vt:variant>
        <vt:i4>3</vt:i4>
      </vt:variant>
      <vt:variant>
        <vt:i4>0</vt:i4>
      </vt:variant>
      <vt:variant>
        <vt:i4>5</vt:i4>
      </vt:variant>
      <vt:variant>
        <vt:lpwstr>mailto:heesbrevet@planet.nl</vt:lpwstr>
      </vt:variant>
      <vt:variant>
        <vt:lpwstr/>
      </vt:variant>
      <vt:variant>
        <vt:i4>7471193</vt:i4>
      </vt:variant>
      <vt:variant>
        <vt:i4>0</vt:i4>
      </vt:variant>
      <vt:variant>
        <vt:i4>0</vt:i4>
      </vt:variant>
      <vt:variant>
        <vt:i4>5</vt:i4>
      </vt:variant>
      <vt:variant>
        <vt:lpwstr>mailto:johan.de.reu@zeelandnet.nl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Briefhoofd</dc:title>
  <dc:subject>Blanco brieg</dc:subject>
  <dc:creator>Johan de Reu</dc:creator>
  <cp:lastModifiedBy>Verbeke</cp:lastModifiedBy>
  <cp:revision>2</cp:revision>
  <cp:lastPrinted>2016-01-15T11:24:00Z</cp:lastPrinted>
  <dcterms:created xsi:type="dcterms:W3CDTF">2020-03-02T18:45:00Z</dcterms:created>
  <dcterms:modified xsi:type="dcterms:W3CDTF">2020-03-02T18:45:00Z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